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0EE1" w14:textId="6F301DF5" w:rsidR="00AA4AD8" w:rsidRPr="008A0551" w:rsidRDefault="0083572C" w:rsidP="00F01E36">
      <w:pPr>
        <w:pStyle w:val="a5"/>
      </w:pPr>
      <w:r w:rsidRPr="008A0551">
        <w:rPr>
          <w:rFonts w:hint="eastAsia"/>
        </w:rPr>
        <w:t>入院予定患者さんの服薬状況等に関する情報提供書</w:t>
      </w:r>
    </w:p>
    <w:p w14:paraId="1E34D8F5" w14:textId="43D85D7C" w:rsidR="00937EED" w:rsidRDefault="00937EED" w:rsidP="00DF378D">
      <w:pPr>
        <w:spacing w:line="140" w:lineRule="exact"/>
      </w:pPr>
    </w:p>
    <w:p w14:paraId="502C3CD0" w14:textId="2900A1EB" w:rsidR="00030CF7" w:rsidRPr="001F1F23" w:rsidRDefault="00A718B8" w:rsidP="001F1F23">
      <w:pPr>
        <w:rPr>
          <w:u w:val="single"/>
        </w:rPr>
      </w:pPr>
      <w:r w:rsidRPr="008E0641">
        <w:rPr>
          <w:rFonts w:hint="eastAsia"/>
          <w:u w:val="single"/>
        </w:rPr>
        <w:t>情報提供先</w:t>
      </w:r>
      <w:r>
        <w:rPr>
          <w:rFonts w:hint="eastAsia"/>
          <w:u w:val="single"/>
        </w:rPr>
        <w:t>：</w:t>
      </w:r>
      <w:r w:rsidR="002E79D2" w:rsidRPr="002E79D2">
        <w:rPr>
          <w:rFonts w:hint="eastAsia"/>
          <w:u w:val="single"/>
        </w:rPr>
        <w:t>横浜市立大学附属市民総合医療センター</w:t>
      </w:r>
    </w:p>
    <w:p w14:paraId="066B160A" w14:textId="2298630E" w:rsidR="002E79D2" w:rsidRPr="001F1F23" w:rsidRDefault="001F1F23" w:rsidP="00336144">
      <w:pPr>
        <w:ind w:leftChars="2706" w:left="5953" w:rightChars="-13" w:right="-29"/>
        <w:jc w:val="distribute"/>
        <w:rPr>
          <w:u w:val="single"/>
        </w:rPr>
      </w:pPr>
      <w:r w:rsidRPr="001F1F23">
        <w:rPr>
          <w:rFonts w:hint="eastAsia"/>
          <w:u w:val="single"/>
        </w:rPr>
        <w:t>記載日：</w:t>
      </w:r>
      <w:sdt>
        <w:sdtPr>
          <w:rPr>
            <w:rFonts w:hint="eastAsia"/>
            <w:u w:val="single"/>
          </w:rPr>
          <w:id w:val="622262972"/>
          <w:placeholder>
            <w:docPart w:val="F9DFAED3BA7A412EB306F3AACC4545BE"/>
          </w:placeholder>
          <w15:color w:val="FF0000"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3C1227">
            <w:rPr>
              <w:rFonts w:hint="eastAsia"/>
              <w:u w:val="single"/>
            </w:rPr>
            <w:t>日付を選択</w:t>
          </w:r>
        </w:sdtContent>
      </w:sdt>
    </w:p>
    <w:p w14:paraId="3C83ABBE" w14:textId="50FFEB47" w:rsidR="001F1F23" w:rsidRDefault="001F1F23" w:rsidP="002D2447">
      <w:pPr>
        <w:ind w:rightChars="-13" w:right="-29"/>
        <w:jc w:val="left"/>
        <w:rPr>
          <w:u w:val="single"/>
        </w:rPr>
      </w:pPr>
    </w:p>
    <w:p w14:paraId="7AEA99C4" w14:textId="77777777" w:rsidR="002D2447" w:rsidRDefault="002D2447" w:rsidP="002D2447">
      <w:pPr>
        <w:ind w:rightChars="-13" w:right="-29"/>
        <w:jc w:val="left"/>
        <w:rPr>
          <w:u w:val="single"/>
        </w:rPr>
        <w:sectPr w:rsidR="002D2447" w:rsidSect="00912F6E">
          <w:headerReference w:type="default" r:id="rId8"/>
          <w:footerReference w:type="default" r:id="rId9"/>
          <w:pgSz w:w="11906" w:h="16838"/>
          <w:pgMar w:top="851" w:right="1077" w:bottom="794" w:left="1077" w:header="397" w:footer="170" w:gutter="0"/>
          <w:cols w:space="425"/>
          <w:docGrid w:type="lines" w:linePitch="360"/>
        </w:sectPr>
      </w:pPr>
    </w:p>
    <w:tbl>
      <w:tblPr>
        <w:tblStyle w:val="ad"/>
        <w:tblW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72"/>
        <w:gridCol w:w="435"/>
        <w:gridCol w:w="567"/>
        <w:gridCol w:w="425"/>
        <w:gridCol w:w="493"/>
        <w:gridCol w:w="494"/>
        <w:gridCol w:w="142"/>
        <w:gridCol w:w="425"/>
        <w:gridCol w:w="425"/>
        <w:gridCol w:w="142"/>
        <w:gridCol w:w="95"/>
        <w:gridCol w:w="330"/>
      </w:tblGrid>
      <w:tr w:rsidR="00BB0880" w14:paraId="490C662E" w14:textId="77777777" w:rsidTr="008D5911">
        <w:trPr>
          <w:trHeight w:val="501"/>
        </w:trPr>
        <w:tc>
          <w:tcPr>
            <w:tcW w:w="1410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49152A08" w14:textId="77777777" w:rsidR="00242D0C" w:rsidRDefault="00242D0C" w:rsidP="00236326">
            <w:r>
              <w:rPr>
                <w:rFonts w:hint="eastAsia"/>
              </w:rPr>
              <w:t>患者氏名</w:t>
            </w: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bottom w:val="nil"/>
            </w:tcBorders>
            <w:vAlign w:val="center"/>
          </w:tcPr>
          <w:p w14:paraId="4BFA4A66" w14:textId="7C20D040" w:rsidR="00242D0C" w:rsidRPr="0007478D" w:rsidRDefault="00242D0C" w:rsidP="00236326"/>
        </w:tc>
        <w:sdt>
          <w:sdtPr>
            <w:rPr>
              <w:rFonts w:hint="eastAsia"/>
              <w:sz w:val="28"/>
              <w:szCs w:val="28"/>
            </w:rPr>
            <w:id w:val="2013729083"/>
            <w:placeholder>
              <w:docPart w:val="E401B51CFABC451EA2312998F224E1C5"/>
            </w:placeholder>
            <w15:color w:val="FF0000"/>
            <w:text/>
          </w:sdtPr>
          <w:sdtContent>
            <w:tc>
              <w:tcPr>
                <w:tcW w:w="2556" w:type="dxa"/>
                <w:gridSpan w:val="6"/>
                <w:tcBorders>
                  <w:top w:val="single" w:sz="12" w:space="0" w:color="auto"/>
                  <w:bottom w:val="nil"/>
                </w:tcBorders>
                <w:vAlign w:val="center"/>
              </w:tcPr>
              <w:p w14:paraId="4A7D698D" w14:textId="2D2FBC51" w:rsidR="00242D0C" w:rsidRPr="0007478D" w:rsidRDefault="003C1227" w:rsidP="00CE730E">
                <w:pPr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78ADBD6A" w14:textId="43B7AE0E" w:rsidR="00242D0C" w:rsidRPr="0007478D" w:rsidRDefault="00242D0C" w:rsidP="00236326">
            <w:r>
              <w:rPr>
                <w:rFonts w:hint="eastAsia"/>
              </w:rPr>
              <w:t>様</w:t>
            </w:r>
          </w:p>
        </w:tc>
        <w:sdt>
          <w:sdtPr>
            <w:rPr>
              <w:rFonts w:hint="eastAsia"/>
            </w:rPr>
            <w:id w:val="1289157278"/>
            <w:placeholder>
              <w:docPart w:val="929C00B2B46340499D4984996BB368FD"/>
            </w:placeholder>
            <w15:color w:val="FF0000"/>
            <w:comboBox>
              <w:listItem w:value="性別"/>
              <w:listItem w:displayText="男" w:value="男"/>
              <w:listItem w:displayText="女" w:value="女"/>
            </w:comboBox>
          </w:sdtPr>
          <w:sdtContent>
            <w:tc>
              <w:tcPr>
                <w:tcW w:w="992" w:type="dxa"/>
                <w:gridSpan w:val="4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5C050E8F" w14:textId="2CB00693" w:rsidR="00242D0C" w:rsidRPr="00DF4E93" w:rsidRDefault="00B1799D" w:rsidP="00236326">
                <w:pPr>
                  <w:jc w:val="center"/>
                </w:pPr>
                <w:r>
                  <w:rPr>
                    <w:rFonts w:hint="eastAsia"/>
                  </w:rPr>
                  <w:t>性別</w:t>
                </w:r>
              </w:p>
            </w:tc>
          </w:sdtContent>
        </w:sdt>
      </w:tr>
      <w:tr w:rsidR="00650D72" w14:paraId="48AE03EF" w14:textId="77777777" w:rsidTr="008D5911">
        <w:trPr>
          <w:trHeight w:val="353"/>
        </w:trPr>
        <w:tc>
          <w:tcPr>
            <w:tcW w:w="1410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8D191" w14:textId="77777777" w:rsidR="00833878" w:rsidRDefault="00833878" w:rsidP="00FE740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272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C4CA63A" w14:textId="77777777" w:rsidR="00833878" w:rsidRDefault="00833878" w:rsidP="00FE740D">
            <w:r>
              <w:rPr>
                <w:rFonts w:hint="eastAsia"/>
              </w:rPr>
              <w:t>(</w:t>
            </w:r>
          </w:p>
        </w:tc>
        <w:sdt>
          <w:sdtPr>
            <w:rPr>
              <w:rFonts w:hint="eastAsia"/>
            </w:rPr>
            <w:id w:val="-340554268"/>
            <w:placeholder>
              <w:docPart w:val="B36E304BA2CB4ED6B42547114912B8EC"/>
            </w:placeholder>
            <w15:color w:val="FF0000"/>
            <w:text/>
          </w:sdtPr>
          <w:sdtContent>
            <w:tc>
              <w:tcPr>
                <w:tcW w:w="2556" w:type="dxa"/>
                <w:gridSpan w:val="6"/>
                <w:tcBorders>
                  <w:top w:val="nil"/>
                  <w:bottom w:val="dashSmallGap" w:sz="4" w:space="0" w:color="auto"/>
                </w:tcBorders>
                <w:vAlign w:val="center"/>
              </w:tcPr>
              <w:p w14:paraId="2391F755" w14:textId="3D9E35C1" w:rsidR="00833878" w:rsidRDefault="003C1227" w:rsidP="00FE740D">
                <w:pPr>
                  <w:jc w:val="center"/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CA3FE3" w14:textId="77777777" w:rsidR="00833878" w:rsidRDefault="00833878" w:rsidP="00FE740D">
            <w:r>
              <w:rPr>
                <w:rFonts w:hint="eastAsia"/>
              </w:rPr>
              <w:t>)</w:t>
            </w:r>
          </w:p>
        </w:tc>
        <w:sdt>
          <w:sdtPr>
            <w:rPr>
              <w:rFonts w:hint="eastAsia"/>
            </w:rPr>
            <w:id w:val="-848637102"/>
            <w:placeholder>
              <w:docPart w:val="225125932F5F4E0FA14A959F9185EB45"/>
            </w:placeholder>
            <w15:color w:val="FF0000"/>
            <w:text/>
          </w:sdtPr>
          <w:sdtContent>
            <w:tc>
              <w:tcPr>
                <w:tcW w:w="567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02A51C4C" w14:textId="2E18C7DC" w:rsidR="00833878" w:rsidRDefault="003C1227" w:rsidP="00282B1A">
                <w:pPr>
                  <w:jc w:val="center"/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14:paraId="56D51C5D" w14:textId="26B180C0" w:rsidR="00833878" w:rsidRDefault="00833878" w:rsidP="00FE740D">
            <w:r>
              <w:rPr>
                <w:rFonts w:hint="eastAsia"/>
              </w:rPr>
              <w:t>歳</w:t>
            </w:r>
          </w:p>
        </w:tc>
      </w:tr>
      <w:tr w:rsidR="00650D72" w14:paraId="52735F59" w14:textId="77777777" w:rsidTr="008D5911">
        <w:tc>
          <w:tcPr>
            <w:tcW w:w="1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9D418" w14:textId="77777777" w:rsidR="00BB0880" w:rsidRDefault="00BB0880" w:rsidP="00BB0880">
            <w:r>
              <w:rPr>
                <w:rFonts w:hint="eastAsia"/>
              </w:rPr>
              <w:t>生年月日</w:t>
            </w:r>
          </w:p>
        </w:tc>
        <w:sdt>
          <w:sdtPr>
            <w:id w:val="1714998334"/>
            <w:placeholder>
              <w:docPart w:val="CF6D02A7ADBE493A96EE3E055189430F"/>
            </w:placeholder>
            <w:showingPlcHdr/>
            <w15:color w:val="FF0000"/>
            <w:dropDownList>
              <w:listItem w:value="アイテムを選択してください。"/>
              <w:listItem w:displayText="昭和" w:value="昭和"/>
              <w:listItem w:displayText="平成" w:value="平成"/>
              <w:listItem w:displayText="令和" w:value="令和"/>
              <w:listItem w:displayText="大正" w:value="大正"/>
            </w:dropDownList>
          </w:sdtPr>
          <w:sdtContent>
            <w:tc>
              <w:tcPr>
                <w:tcW w:w="707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</w:tcPr>
              <w:p w14:paraId="7DAA889D" w14:textId="60A5F650" w:rsidR="00BB0880" w:rsidRDefault="00282B1A" w:rsidP="00BB0880">
                <w:r>
                  <w:rPr>
                    <w:rStyle w:val="ae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844158028"/>
            <w:placeholder>
              <w:docPart w:val="15FC5E5B806849CF9767EC585E22888D"/>
            </w:placeholder>
            <w15:color w:val="FF0000"/>
            <w:text/>
          </w:sdtPr>
          <w:sdtContent>
            <w:tc>
              <w:tcPr>
                <w:tcW w:w="567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247DE75" w14:textId="0038311D" w:rsidR="00BB0880" w:rsidRDefault="003C1227" w:rsidP="00BB088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2DE5E0" w14:textId="77777777" w:rsidR="00BB0880" w:rsidRDefault="00BB0880" w:rsidP="00BB0880">
            <w:r>
              <w:rPr>
                <w:rFonts w:hint="eastAsia"/>
              </w:rPr>
              <w:t>年</w:t>
            </w:r>
          </w:p>
        </w:tc>
        <w:sdt>
          <w:sdtPr>
            <w:rPr>
              <w:rFonts w:hint="eastAsia"/>
            </w:rPr>
            <w:id w:val="-550763085"/>
            <w:placeholder>
              <w:docPart w:val="15FC5E5B806849CF9767EC585E22888D"/>
            </w:placeholder>
            <w15:color w:val="FF0000"/>
            <w:text/>
          </w:sdtPr>
          <w:sdtContent>
            <w:tc>
              <w:tcPr>
                <w:tcW w:w="493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DD8A521" w14:textId="75516AAB" w:rsidR="00BB0880" w:rsidRDefault="003C1227" w:rsidP="00BB088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E7B7D" w14:textId="626168A6" w:rsidR="00BB0880" w:rsidRDefault="00BB0880" w:rsidP="00BB0880">
            <w:r>
              <w:rPr>
                <w:rFonts w:hint="eastAsia"/>
              </w:rPr>
              <w:t>月</w:t>
            </w:r>
          </w:p>
        </w:tc>
        <w:sdt>
          <w:sdtPr>
            <w:rPr>
              <w:rFonts w:hint="eastAsia"/>
            </w:rPr>
            <w:id w:val="-404610375"/>
            <w:placeholder>
              <w:docPart w:val="753B3F6F7D9F46E193F90DEE8BC54C85"/>
            </w:placeholder>
            <w15:color w:val="FF0000"/>
            <w:text/>
          </w:sdtPr>
          <w:sdtContent>
            <w:tc>
              <w:tcPr>
                <w:tcW w:w="567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B43CC42" w14:textId="3DB4EC44" w:rsidR="00BB0880" w:rsidRDefault="003C1227" w:rsidP="00BB088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00081E" w14:textId="1CD2954A" w:rsidR="00BB0880" w:rsidRDefault="00BB0880" w:rsidP="00BB0880">
            <w:r>
              <w:rPr>
                <w:rFonts w:hint="eastAsia"/>
              </w:rPr>
              <w:t>日</w:t>
            </w:r>
          </w:p>
        </w:tc>
        <w:tc>
          <w:tcPr>
            <w:tcW w:w="2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410A16" w14:textId="37719E4C" w:rsidR="00BB0880" w:rsidRDefault="00BB0880" w:rsidP="00BB0880"/>
        </w:tc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468BF" w14:textId="5BDD70E6" w:rsidR="00BB0880" w:rsidRDefault="00BB0880" w:rsidP="00BB0880"/>
        </w:tc>
      </w:tr>
      <w:tr w:rsidR="00BB0880" w14:paraId="2606C33F" w14:textId="77777777" w:rsidTr="00650D72">
        <w:tc>
          <w:tcPr>
            <w:tcW w:w="1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1DABC1" w14:textId="511FB2AC" w:rsidR="00BB0880" w:rsidRDefault="00AF10A2" w:rsidP="00BB0880">
            <w:r>
              <w:rPr>
                <w:rFonts w:hint="eastAsia"/>
              </w:rPr>
              <w:t>患者</w:t>
            </w:r>
            <w:r w:rsidR="00BB0880">
              <w:rPr>
                <w:rFonts w:hint="eastAsia"/>
              </w:rPr>
              <w:t>番号</w:t>
            </w:r>
          </w:p>
        </w:tc>
        <w:sdt>
          <w:sdtPr>
            <w:rPr>
              <w:rFonts w:hint="eastAsia"/>
            </w:rPr>
            <w:id w:val="1486198056"/>
            <w:placeholder>
              <w:docPart w:val="6368CF4346A14868883867689DDE795C"/>
            </w:placeholder>
            <w15:color w:val="FF0000"/>
            <w:text/>
          </w:sdtPr>
          <w:sdtContent>
            <w:tc>
              <w:tcPr>
                <w:tcW w:w="4245" w:type="dxa"/>
                <w:gridSpan w:val="1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</w:tcPr>
              <w:p w14:paraId="2052DD76" w14:textId="0DC1C67E" w:rsidR="00BB0880" w:rsidRDefault="003C1227" w:rsidP="00BB088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BB0880" w14:paraId="3FCB4500" w14:textId="77777777" w:rsidTr="00650D72">
        <w:tc>
          <w:tcPr>
            <w:tcW w:w="141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C7D1762" w14:textId="77777777" w:rsidR="00BB0880" w:rsidRDefault="00BB0880" w:rsidP="00BB0880">
            <w:r>
              <w:rPr>
                <w:rFonts w:hint="eastAsia"/>
              </w:rPr>
              <w:t>入院予定日</w:t>
            </w:r>
          </w:p>
        </w:tc>
        <w:sdt>
          <w:sdtPr>
            <w:rPr>
              <w:rFonts w:hint="eastAsia"/>
            </w:rPr>
            <w:id w:val="-2065161180"/>
            <w:placeholder>
              <w:docPart w:val="F18CCE7DC19142F0B87033C7B0769CBB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4245" w:type="dxa"/>
                <w:gridSpan w:val="12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</w:tcBorders>
              </w:tcPr>
              <w:p w14:paraId="15F70018" w14:textId="44919BFF" w:rsidR="00BB0880" w:rsidRDefault="003C1227" w:rsidP="00BB0880"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</w:tr>
    </w:tbl>
    <w:p w14:paraId="2BE54A74" w14:textId="77777777" w:rsidR="00AC6888" w:rsidRDefault="00AC6888" w:rsidP="00AC6888">
      <w:pPr>
        <w:ind w:rightChars="-13" w:right="-29"/>
        <w:jc w:val="left"/>
        <w:rPr>
          <w:u w:val="single"/>
        </w:rPr>
      </w:pPr>
    </w:p>
    <w:p w14:paraId="496D4706" w14:textId="6FD7BDDE" w:rsidR="00AC6888" w:rsidRPr="00AC6888" w:rsidRDefault="00AC6888" w:rsidP="00AC6888">
      <w:pPr>
        <w:ind w:rightChars="-13" w:right="-29"/>
        <w:jc w:val="left"/>
        <w:rPr>
          <w:u w:val="single"/>
        </w:rPr>
      </w:pPr>
      <w:r w:rsidRPr="00AC6888">
        <w:rPr>
          <w:rFonts w:hint="eastAsia"/>
          <w:u w:val="single"/>
        </w:rPr>
        <w:t>情報提供</w:t>
      </w:r>
      <w:r w:rsidR="00064C9D">
        <w:rPr>
          <w:rFonts w:hint="eastAsia"/>
          <w:u w:val="single"/>
        </w:rPr>
        <w:t>元</w:t>
      </w:r>
    </w:p>
    <w:sdt>
      <w:sdtPr>
        <w:rPr>
          <w:rFonts w:hint="eastAsia"/>
        </w:rPr>
        <w:id w:val="834572831"/>
        <w:placeholder>
          <w:docPart w:val="43F0167B8A1B4A2399C75CC6E1C89113"/>
        </w:placeholder>
        <w15:color w:val="FF0000"/>
        <w:text/>
      </w:sdtPr>
      <w:sdtContent>
        <w:p w14:paraId="004A7AFD" w14:textId="1B63869B" w:rsidR="00AC6888" w:rsidRPr="009E72CB" w:rsidRDefault="003C1227" w:rsidP="00AC6888">
          <w:pPr>
            <w:ind w:rightChars="-13" w:right="-29"/>
            <w:jc w:val="left"/>
          </w:pPr>
          <w:r>
            <w:rPr>
              <w:rFonts w:hint="eastAsia"/>
            </w:rPr>
            <w:t>〇〇薬局　〇〇店</w:t>
          </w:r>
        </w:p>
      </w:sdtContent>
    </w:sdt>
    <w:p w14:paraId="445CEC2A" w14:textId="1F9796A4" w:rsidR="00AC6888" w:rsidRPr="009E72CB" w:rsidRDefault="00AC6888" w:rsidP="00AC6888">
      <w:pPr>
        <w:ind w:rightChars="-13" w:right="-29"/>
        <w:jc w:val="left"/>
      </w:pPr>
      <w:r w:rsidRPr="009E72CB">
        <w:rPr>
          <w:rFonts w:hint="eastAsia"/>
        </w:rPr>
        <w:t>電話</w:t>
      </w:r>
      <w:r w:rsidRPr="009E72CB">
        <w:tab/>
      </w:r>
      <w:r w:rsidRPr="009E72CB">
        <w:rPr>
          <w:rFonts w:hint="eastAsia"/>
        </w:rPr>
        <w:t>：</w:t>
      </w:r>
      <w:sdt>
        <w:sdtPr>
          <w:id w:val="167375328"/>
          <w:placeholder>
            <w:docPart w:val="94B1407144C5491687B600E5F501FB6A"/>
          </w:placeholder>
          <w15:color w:val="FF0000"/>
        </w:sdtPr>
        <w:sdtContent>
          <w:r w:rsidR="00573BE8" w:rsidRPr="009E72CB">
            <w:rPr>
              <w:rFonts w:hint="eastAsia"/>
            </w:rPr>
            <w:t xml:space="preserve">　</w:t>
          </w:r>
        </w:sdtContent>
      </w:sdt>
    </w:p>
    <w:p w14:paraId="3BDCE033" w14:textId="314AAAFA" w:rsidR="00AC6888" w:rsidRPr="00AC6888" w:rsidRDefault="00AC6888" w:rsidP="00AC6888">
      <w:pPr>
        <w:ind w:rightChars="-13" w:right="-29"/>
        <w:jc w:val="left"/>
        <w:rPr>
          <w:u w:val="single"/>
        </w:rPr>
      </w:pPr>
      <w:r w:rsidRPr="009E72CB">
        <w:rPr>
          <w:rFonts w:hint="eastAsia"/>
        </w:rPr>
        <w:t>薬剤師</w:t>
      </w:r>
      <w:r w:rsidRPr="009E72CB">
        <w:tab/>
      </w:r>
      <w:r w:rsidRPr="009E72CB">
        <w:rPr>
          <w:rFonts w:hint="eastAsia"/>
        </w:rPr>
        <w:t>：</w:t>
      </w:r>
      <w:sdt>
        <w:sdtPr>
          <w:rPr>
            <w:rFonts w:hint="eastAsia"/>
          </w:rPr>
          <w:id w:val="-2090152119"/>
          <w:placeholder>
            <w:docPart w:val="94B1407144C5491687B600E5F501FB6A"/>
          </w:placeholder>
          <w15:color w:val="FF0000"/>
          <w:text/>
        </w:sdtPr>
        <w:sdtContent>
          <w:r w:rsidR="003C1227">
            <w:rPr>
              <w:rFonts w:hint="eastAsia"/>
            </w:rPr>
            <w:t xml:space="preserve">　</w:t>
          </w:r>
        </w:sdtContent>
      </w:sdt>
    </w:p>
    <w:p w14:paraId="6268C818" w14:textId="68D11CBB" w:rsidR="00AC6888" w:rsidRDefault="00AC6888" w:rsidP="00AC6888">
      <w:pPr>
        <w:ind w:rightChars="-13" w:right="-29"/>
        <w:jc w:val="left"/>
        <w:rPr>
          <w:u w:val="single"/>
        </w:rPr>
      </w:pPr>
    </w:p>
    <w:p w14:paraId="27458CF8" w14:textId="323DCC01" w:rsidR="00AC6888" w:rsidRDefault="00AC6888" w:rsidP="00AC6888">
      <w:pPr>
        <w:ind w:rightChars="-13" w:right="-29"/>
        <w:jc w:val="left"/>
        <w:rPr>
          <w:u w:val="single"/>
        </w:rPr>
      </w:pPr>
    </w:p>
    <w:p w14:paraId="07C807E7" w14:textId="1FE3CB9D" w:rsidR="00AC6888" w:rsidRDefault="00AC6888" w:rsidP="00AC6888">
      <w:pPr>
        <w:ind w:rightChars="-13" w:right="-29"/>
        <w:jc w:val="left"/>
        <w:rPr>
          <w:u w:val="single"/>
        </w:rPr>
      </w:pPr>
    </w:p>
    <w:p w14:paraId="386AFEE8" w14:textId="77777777" w:rsidR="002D2447" w:rsidRDefault="002D2447" w:rsidP="00F35860">
      <w:pPr>
        <w:ind w:rightChars="-13" w:right="-29"/>
        <w:jc w:val="left"/>
        <w:rPr>
          <w:u w:val="single"/>
        </w:rPr>
        <w:sectPr w:rsidR="002D2447" w:rsidSect="001601DE">
          <w:type w:val="continuous"/>
          <w:pgSz w:w="11906" w:h="16838"/>
          <w:pgMar w:top="1134" w:right="1077" w:bottom="851" w:left="1077" w:header="680" w:footer="170" w:gutter="0"/>
          <w:cols w:num="2" w:space="0" w:equalWidth="0">
            <w:col w:w="5940" w:space="0"/>
            <w:col w:w="3812"/>
          </w:cols>
          <w:docGrid w:type="lines" w:linePitch="360"/>
        </w:sectPr>
      </w:pPr>
    </w:p>
    <w:p w14:paraId="624F3103" w14:textId="5A7712F0" w:rsidR="00CC3F42" w:rsidRDefault="00B3105F" w:rsidP="006D4986">
      <w:r>
        <w:rPr>
          <w:rFonts w:hint="eastAsia"/>
        </w:rPr>
        <w:t>以下</w:t>
      </w:r>
      <w:r w:rsidR="00CC3F42">
        <w:rPr>
          <w:rFonts w:hint="eastAsia"/>
        </w:rPr>
        <w:t>のとおり、情報提供いたします。</w:t>
      </w:r>
    </w:p>
    <w:p w14:paraId="54D93172" w14:textId="77777777" w:rsidR="00937EED" w:rsidRPr="00B3105F" w:rsidRDefault="00937EED" w:rsidP="00F01E36"/>
    <w:p w14:paraId="0B47AB0D" w14:textId="53F9082E" w:rsidR="00805520" w:rsidRDefault="00E436BD" w:rsidP="00805520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256CC7">
        <w:rPr>
          <w:rFonts w:ascii="ＭＳ Ｐゴシック" w:eastAsia="ＭＳ Ｐゴシック" w:hAnsi="ＭＳ Ｐゴシック" w:hint="eastAsia"/>
        </w:rPr>
        <w:t>副作用・アレルギー歴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7A79AC" w14:paraId="2F454A34" w14:textId="77777777" w:rsidTr="00BA7D70">
        <w:bookmarkStart w:id="0" w:name="_Hlk105072691" w:displacedByCustomXml="next"/>
        <w:sdt>
          <w:sdtPr>
            <w:rPr>
              <w:rFonts w:hint="eastAsia"/>
              <w:kern w:val="0"/>
            </w:rPr>
            <w:id w:val="1110310604"/>
            <w:placeholder>
              <w:docPart w:val="5091ED195CB2415D961F0F7D40A282DB"/>
            </w:placeholder>
            <w15:color w:val="FF0000"/>
            <w:text w:multiLine="1"/>
          </w:sdtPr>
          <w:sdtContent>
            <w:tc>
              <w:tcPr>
                <w:tcW w:w="9463" w:type="dxa"/>
              </w:tcPr>
              <w:p w14:paraId="32B6F0EC" w14:textId="50B846D1" w:rsidR="005D4046" w:rsidRDefault="003C1227" w:rsidP="007A79AC">
                <w:pPr>
                  <w:pStyle w:val="a4"/>
                  <w:ind w:leftChars="0" w:left="0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  <w:bookmarkEnd w:id="0"/>
    </w:tbl>
    <w:p w14:paraId="13BBB397" w14:textId="77777777" w:rsidR="007A79AC" w:rsidRDefault="007A79AC" w:rsidP="007A79AC">
      <w:pPr>
        <w:pStyle w:val="a4"/>
        <w:ind w:leftChars="0" w:left="425"/>
        <w:rPr>
          <w:rFonts w:ascii="ＭＳ Ｐゴシック" w:eastAsia="ＭＳ Ｐゴシック" w:hAnsi="ＭＳ Ｐゴシック"/>
        </w:rPr>
      </w:pPr>
    </w:p>
    <w:p w14:paraId="19E164D1" w14:textId="77777777" w:rsidR="00907DE9" w:rsidRDefault="00C10CA3" w:rsidP="00A40DBA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使用している薬剤</w:t>
      </w:r>
    </w:p>
    <w:p w14:paraId="65B1B415" w14:textId="77777777" w:rsidR="00355475" w:rsidRPr="00DA6E5D" w:rsidRDefault="00000000" w:rsidP="003127AB">
      <w:pPr>
        <w:pStyle w:val="a4"/>
        <w:ind w:leftChars="158" w:left="348"/>
        <w:rPr>
          <w:rFonts w:ascii="ＭＳ Ｐ明朝" w:hAnsi="ＭＳ Ｐ明朝"/>
        </w:rPr>
      </w:pPr>
      <w:sdt>
        <w:sdtPr>
          <w:rPr>
            <w:rFonts w:ascii="ＭＳ Ｐ明朝" w:hAnsi="ＭＳ Ｐ明朝" w:hint="eastAsia"/>
          </w:rPr>
          <w:id w:val="333658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554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5475">
        <w:rPr>
          <w:rFonts w:ascii="ＭＳ Ｐ明朝" w:hAnsi="ＭＳ Ｐ明朝" w:hint="eastAsia"/>
        </w:rPr>
        <w:t xml:space="preserve">当薬局で調剤した薬剤 : </w:t>
      </w:r>
      <w:r w:rsidR="00355475" w:rsidRPr="00480528">
        <w:rPr>
          <w:rFonts w:ascii="ＭＳ Ｐ明朝" w:hAnsi="ＭＳ Ｐ明朝" w:hint="eastAsia"/>
        </w:rPr>
        <w:t>薬剤情報提供書</w:t>
      </w:r>
      <w:r w:rsidR="00355475">
        <w:rPr>
          <w:rFonts w:ascii="ＭＳ Ｐ明朝" w:hAnsi="ＭＳ Ｐ明朝" w:hint="eastAsia"/>
        </w:rPr>
        <w:t>を添付します</w:t>
      </w:r>
    </w:p>
    <w:p w14:paraId="6D567A8B" w14:textId="767BE6CD" w:rsidR="00355475" w:rsidRPr="00480528" w:rsidRDefault="00000000" w:rsidP="003127AB">
      <w:pPr>
        <w:pStyle w:val="a4"/>
        <w:ind w:leftChars="158" w:left="348"/>
        <w:rPr>
          <w:rFonts w:ascii="ＭＳ Ｐ明朝" w:hAnsi="ＭＳ Ｐ明朝"/>
        </w:rPr>
      </w:pPr>
      <w:sdt>
        <w:sdtPr>
          <w:rPr>
            <w:rFonts w:ascii="ＭＳ Ｐ明朝" w:hAnsi="ＭＳ Ｐ明朝" w:hint="eastAsia"/>
          </w:rPr>
          <w:id w:val="932165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94A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5475" w:rsidRPr="00480528">
        <w:rPr>
          <w:rFonts w:ascii="ＭＳ Ｐ明朝" w:hAnsi="ＭＳ Ｐ明朝" w:hint="eastAsia"/>
        </w:rPr>
        <w:t xml:space="preserve">当薬局以外で調剤された薬剤の有無 ： </w:t>
      </w:r>
      <w:sdt>
        <w:sdtPr>
          <w:rPr>
            <w:rFonts w:ascii="ＭＳ Ｐ明朝" w:hAnsi="ＭＳ Ｐ明朝" w:hint="eastAsia"/>
          </w:rPr>
          <w:id w:val="-976373846"/>
          <w:placeholder>
            <w:docPart w:val="639305CCE6224FBFB899B2B8C8F91C96"/>
          </w:placeholder>
          <w15:color w:val="FF0000"/>
          <w:comboBox>
            <w:listItem w:displayText="有無を選択" w:value="有無を選択"/>
            <w:listItem w:displayText="無し" w:value="無し"/>
            <w:listItem w:displayText="有り 【添付資料名を記載】を添付します。" w:value="有り 【添付資料名を記載】を添付します。"/>
          </w:comboBox>
        </w:sdtPr>
        <w:sdtContent>
          <w:r w:rsidR="00355475">
            <w:rPr>
              <w:rFonts w:ascii="ＭＳ Ｐ明朝" w:hAnsi="ＭＳ Ｐ明朝" w:hint="eastAsia"/>
            </w:rPr>
            <w:t>有り 【添付資料名を記載】を添付します。</w:t>
          </w:r>
        </w:sdtContent>
      </w:sdt>
    </w:p>
    <w:p w14:paraId="29A81C6F" w14:textId="77777777" w:rsidR="00355475" w:rsidRDefault="00000000" w:rsidP="00355475">
      <w:pPr>
        <w:pStyle w:val="a4"/>
        <w:ind w:leftChars="158" w:left="348"/>
        <w:rPr>
          <w:rFonts w:ascii="ＭＳ Ｐ明朝" w:hAnsi="ＭＳ Ｐ明朝"/>
        </w:rPr>
      </w:pPr>
      <w:sdt>
        <w:sdtPr>
          <w:rPr>
            <w:rFonts w:ascii="ＭＳ Ｐ明朝" w:hAnsi="ＭＳ Ｐ明朝" w:hint="eastAsia"/>
          </w:rPr>
          <w:id w:val="1448586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554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5475" w:rsidRPr="00480528">
        <w:rPr>
          <w:rFonts w:ascii="ＭＳ Ｐ明朝" w:hAnsi="ＭＳ Ｐ明朝" w:hint="eastAsia"/>
        </w:rPr>
        <w:t>添付資料に関する特記事項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890C83" w:rsidRPr="003F3018" w14:paraId="7DB103C9" w14:textId="77777777" w:rsidTr="00326778">
        <w:sdt>
          <w:sdtPr>
            <w:rPr>
              <w:rFonts w:ascii="ＭＳ Ｐ明朝" w:hAnsi="ＭＳ Ｐ明朝" w:hint="eastAsia"/>
            </w:rPr>
            <w:id w:val="-1530725525"/>
            <w:placeholder>
              <w:docPart w:val="DefaultPlaceholder_-1854013440"/>
            </w:placeholder>
            <w15:color w:val="FF0000"/>
            <w:text/>
          </w:sdtPr>
          <w:sdtContent>
            <w:tc>
              <w:tcPr>
                <w:tcW w:w="9463" w:type="dxa"/>
              </w:tcPr>
              <w:p w14:paraId="147593BA" w14:textId="2344043F" w:rsidR="00890C83" w:rsidRDefault="003C1227" w:rsidP="00326778">
                <w:pPr>
                  <w:pStyle w:val="a4"/>
                  <w:ind w:leftChars="0" w:left="0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明朝" w:hAnsi="ＭＳ Ｐ明朝" w:hint="eastAsia"/>
                  </w:rPr>
                  <w:t xml:space="preserve">　</w:t>
                </w:r>
              </w:p>
            </w:tc>
          </w:sdtContent>
        </w:sdt>
      </w:tr>
    </w:tbl>
    <w:p w14:paraId="32139E4E" w14:textId="77777777" w:rsidR="00F77DA0" w:rsidRDefault="00000000" w:rsidP="00F77DA0">
      <w:pPr>
        <w:pStyle w:val="a4"/>
        <w:ind w:leftChars="158" w:left="348"/>
        <w:rPr>
          <w:rFonts w:ascii="ＭＳ Ｐ明朝" w:hAnsi="ＭＳ Ｐ明朝"/>
        </w:rPr>
      </w:pPr>
      <w:sdt>
        <w:sdtPr>
          <w:rPr>
            <w:rFonts w:ascii="ＭＳ Ｐ明朝" w:hAnsi="ＭＳ Ｐ明朝" w:hint="eastAsia"/>
          </w:rPr>
          <w:id w:val="10818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77D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7DA0">
        <w:rPr>
          <w:rFonts w:ascii="ＭＳ Ｐ明朝" w:hAnsi="ＭＳ Ｐ明朝" w:hint="eastAsia"/>
        </w:rPr>
        <w:t>添付資料に記載が無い薬剤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827"/>
        <w:gridCol w:w="2376"/>
      </w:tblGrid>
      <w:tr w:rsidR="00676A2E" w14:paraId="1B0402F2" w14:textId="77777777" w:rsidTr="005F4579">
        <w:tc>
          <w:tcPr>
            <w:tcW w:w="3260" w:type="dxa"/>
            <w:shd w:val="clear" w:color="auto" w:fill="F2F2F2" w:themeFill="background1" w:themeFillShade="F2"/>
          </w:tcPr>
          <w:p w14:paraId="6095D982" w14:textId="4C32CE46" w:rsidR="00676A2E" w:rsidRDefault="00676A2E" w:rsidP="00676A2E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薬剤名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FC6311B" w14:textId="7E622E48" w:rsidR="00676A2E" w:rsidRDefault="00676A2E" w:rsidP="00676A2E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用法・用量（1日量・</w:t>
            </w:r>
            <w:r w:rsidR="00EA50E2">
              <w:rPr>
                <w:rFonts w:ascii="ＭＳ Ｐ明朝" w:hAnsi="ＭＳ Ｐ明朝" w:hint="eastAsia"/>
              </w:rPr>
              <w:t>1回量を明記）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2156D3B1" w14:textId="16721685" w:rsidR="00676A2E" w:rsidRDefault="00EA50E2" w:rsidP="00676A2E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備考</w:t>
            </w:r>
          </w:p>
        </w:tc>
      </w:tr>
      <w:tr w:rsidR="00676A2E" w14:paraId="30CE826D" w14:textId="77777777" w:rsidTr="005F4579">
        <w:sdt>
          <w:sdtPr>
            <w:rPr>
              <w:rFonts w:hint="eastAsia"/>
              <w:kern w:val="0"/>
            </w:rPr>
            <w:id w:val="1155717745"/>
            <w:placeholder>
              <w:docPart w:val="1D751A7DDE0945F693BABCDA62658FA7"/>
            </w:placeholder>
            <w15:color w:val="FF0000"/>
            <w:text w:multiLine="1"/>
          </w:sdtPr>
          <w:sdtContent>
            <w:tc>
              <w:tcPr>
                <w:tcW w:w="3260" w:type="dxa"/>
              </w:tcPr>
              <w:p w14:paraId="03F1C8FF" w14:textId="4E52C336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-1900587001"/>
            <w:placeholder>
              <w:docPart w:val="470CA2EE82D8425688908F2596DF9F83"/>
            </w:placeholder>
            <w15:color w:val="FF0000"/>
            <w:text w:multiLine="1"/>
          </w:sdtPr>
          <w:sdtContent>
            <w:tc>
              <w:tcPr>
                <w:tcW w:w="3827" w:type="dxa"/>
              </w:tcPr>
              <w:p w14:paraId="6DB89243" w14:textId="6A88C5D8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510884393"/>
            <w:placeholder>
              <w:docPart w:val="0589D6AE8A464797B2A75D455D494A42"/>
            </w:placeholder>
            <w15:color w:val="FF0000"/>
            <w:text w:multiLine="1"/>
          </w:sdtPr>
          <w:sdtContent>
            <w:tc>
              <w:tcPr>
                <w:tcW w:w="2376" w:type="dxa"/>
              </w:tcPr>
              <w:p w14:paraId="5CCFF3F2" w14:textId="51F0585F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676A2E" w14:paraId="54CE3D42" w14:textId="77777777" w:rsidTr="005F4579">
        <w:sdt>
          <w:sdtPr>
            <w:rPr>
              <w:rFonts w:hint="eastAsia"/>
              <w:kern w:val="0"/>
            </w:rPr>
            <w:id w:val="-683128164"/>
            <w:placeholder>
              <w:docPart w:val="C9D738F40CF34E2BB9CA566F2FA0882F"/>
            </w:placeholder>
            <w15:color w:val="FF0000"/>
            <w:text w:multiLine="1"/>
          </w:sdtPr>
          <w:sdtContent>
            <w:tc>
              <w:tcPr>
                <w:tcW w:w="3260" w:type="dxa"/>
              </w:tcPr>
              <w:p w14:paraId="7D6E5E92" w14:textId="29C5FE86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-274406207"/>
            <w:placeholder>
              <w:docPart w:val="5D33A9E670654F2DA949B0D721C56ED0"/>
            </w:placeholder>
            <w15:color w:val="FF0000"/>
            <w:text w:multiLine="1"/>
          </w:sdtPr>
          <w:sdtContent>
            <w:tc>
              <w:tcPr>
                <w:tcW w:w="3827" w:type="dxa"/>
              </w:tcPr>
              <w:p w14:paraId="0E2EF21D" w14:textId="3F866CE4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-2101250111"/>
            <w:placeholder>
              <w:docPart w:val="1A45FD147E4B4F3988F0753F8E639855"/>
            </w:placeholder>
            <w15:color w:val="FF0000"/>
            <w:text w:multiLine="1"/>
          </w:sdtPr>
          <w:sdtContent>
            <w:tc>
              <w:tcPr>
                <w:tcW w:w="2376" w:type="dxa"/>
              </w:tcPr>
              <w:p w14:paraId="3A0B0BBE" w14:textId="02D3E982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  <w:tr w:rsidR="00676A2E" w14:paraId="2BC955AF" w14:textId="77777777" w:rsidTr="005F4579">
        <w:sdt>
          <w:sdtPr>
            <w:rPr>
              <w:rFonts w:hint="eastAsia"/>
            </w:rPr>
            <w:id w:val="-2138786628"/>
            <w:placeholder>
              <w:docPart w:val="EF0321A4B6DC48E68E2E34D497FF6051"/>
            </w:placeholder>
            <w15:color w:val="FF0000"/>
            <w:text w:multiLine="1"/>
          </w:sdtPr>
          <w:sdtContent>
            <w:tc>
              <w:tcPr>
                <w:tcW w:w="3260" w:type="dxa"/>
              </w:tcPr>
              <w:p w14:paraId="230DB4A7" w14:textId="5145F529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763993571"/>
            <w:placeholder>
              <w:docPart w:val="B986E7E4CBE142F18ECFCD7E77592C69"/>
            </w:placeholder>
            <w15:color w:val="FF0000"/>
            <w:text w:multiLine="1"/>
          </w:sdtPr>
          <w:sdtContent>
            <w:tc>
              <w:tcPr>
                <w:tcW w:w="3827" w:type="dxa"/>
              </w:tcPr>
              <w:p w14:paraId="5FD82B54" w14:textId="35C3C49C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1145316712"/>
            <w:placeholder>
              <w:docPart w:val="024CF2A859334D15B93697F29958C8E5"/>
            </w:placeholder>
            <w15:color w:val="FF0000"/>
            <w:text w:multiLine="1"/>
          </w:sdtPr>
          <w:sdtContent>
            <w:tc>
              <w:tcPr>
                <w:tcW w:w="2376" w:type="dxa"/>
              </w:tcPr>
              <w:p w14:paraId="03032C5B" w14:textId="2D0A77F5" w:rsidR="00676A2E" w:rsidRDefault="003C1227" w:rsidP="00676A2E">
                <w:pPr>
                  <w:rPr>
                    <w:rFonts w:ascii="ＭＳ Ｐ明朝" w:hAnsi="ＭＳ Ｐ明朝"/>
                  </w:rPr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64C4F1EC" w14:textId="31CF58AD" w:rsidR="00A730D5" w:rsidRDefault="00A730D5" w:rsidP="00676A2E">
      <w:pPr>
        <w:rPr>
          <w:rFonts w:ascii="ＭＳ Ｐ明朝" w:hAnsi="ＭＳ Ｐ明朝"/>
        </w:rPr>
      </w:pPr>
    </w:p>
    <w:p w14:paraId="71683776" w14:textId="52843854" w:rsidR="00C10CA3" w:rsidRPr="00C10CA3" w:rsidRDefault="00C10CA3" w:rsidP="00C10CA3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256CC7">
        <w:rPr>
          <w:rFonts w:ascii="ＭＳ Ｐゴシック" w:eastAsia="ＭＳ Ｐゴシック" w:hAnsi="ＭＳ Ｐゴシック" w:hint="eastAsia"/>
        </w:rPr>
        <w:t>医師の指示により入院前に中止</w:t>
      </w:r>
      <w:r w:rsidR="00F71472">
        <w:rPr>
          <w:rFonts w:ascii="ＭＳ Ｐゴシック" w:eastAsia="ＭＳ Ｐゴシック" w:hAnsi="ＭＳ Ｐゴシック" w:hint="eastAsia"/>
        </w:rPr>
        <w:t>する（</w:t>
      </w:r>
      <w:r w:rsidRPr="00256CC7">
        <w:rPr>
          <w:rFonts w:ascii="ＭＳ Ｐゴシック" w:eastAsia="ＭＳ Ｐゴシック" w:hAnsi="ＭＳ Ｐゴシック" w:hint="eastAsia"/>
        </w:rPr>
        <w:t>している</w:t>
      </w:r>
      <w:r w:rsidR="00F7147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薬剤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  <w:gridCol w:w="2693"/>
        <w:gridCol w:w="675"/>
      </w:tblGrid>
      <w:tr w:rsidR="00635FF7" w14:paraId="62E0375B" w14:textId="77777777" w:rsidTr="00594ACC">
        <w:tc>
          <w:tcPr>
            <w:tcW w:w="3969" w:type="dxa"/>
            <w:shd w:val="clear" w:color="auto" w:fill="F2F2F2" w:themeFill="background1" w:themeFillShade="F2"/>
          </w:tcPr>
          <w:p w14:paraId="176A6354" w14:textId="27FAF009" w:rsidR="00635FF7" w:rsidRDefault="00635FF7" w:rsidP="006C65CB">
            <w:r>
              <w:rPr>
                <w:rFonts w:hint="eastAsia"/>
              </w:rPr>
              <w:t>薬剤名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1A382BF" w14:textId="4AC8BD37" w:rsidR="00594ACC" w:rsidRDefault="00594ACC" w:rsidP="006C65CB">
            <w:r>
              <w:rPr>
                <w:rFonts w:hint="eastAsia"/>
              </w:rPr>
              <w:t>指示した医療機関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714C9A" w14:textId="6661666E" w:rsidR="00635FF7" w:rsidRDefault="00635FF7" w:rsidP="006C65CB">
            <w:r>
              <w:rPr>
                <w:rFonts w:hint="eastAsia"/>
              </w:rPr>
              <w:t>中止日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0094ADE7" w14:textId="5924726F" w:rsidR="00635FF7" w:rsidRDefault="00635FF7" w:rsidP="006C65CB">
            <w:r>
              <w:rPr>
                <w:rFonts w:hint="eastAsia"/>
              </w:rPr>
              <w:t>持参</w:t>
            </w:r>
          </w:p>
        </w:tc>
      </w:tr>
      <w:tr w:rsidR="00635FF7" w14:paraId="1F0315DC" w14:textId="77777777" w:rsidTr="00594ACC">
        <w:sdt>
          <w:sdtPr>
            <w:rPr>
              <w:rFonts w:hint="eastAsia"/>
              <w:kern w:val="0"/>
            </w:rPr>
            <w:id w:val="541946248"/>
            <w:placeholder>
              <w:docPart w:val="6C1409A21F7448E388B55C0CCD992F83"/>
            </w:placeholder>
            <w15:color w:val="FF0000"/>
            <w:text w:multiLine="1"/>
          </w:sdtPr>
          <w:sdtContent>
            <w:tc>
              <w:tcPr>
                <w:tcW w:w="3969" w:type="dxa"/>
              </w:tcPr>
              <w:p w14:paraId="4EB87FFE" w14:textId="140E64D9" w:rsidR="00635FF7" w:rsidRDefault="003C1227" w:rsidP="006C65CB"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1402172967"/>
            <w:placeholder>
              <w:docPart w:val="DefaultPlaceholder_-1854013440"/>
            </w:placeholder>
            <w15:color w:val="FF0000"/>
            <w:text/>
          </w:sdtPr>
          <w:sdtContent>
            <w:tc>
              <w:tcPr>
                <w:tcW w:w="2126" w:type="dxa"/>
              </w:tcPr>
              <w:p w14:paraId="3D7BB775" w14:textId="5D3B6725" w:rsidR="00635FF7" w:rsidRDefault="003C1227" w:rsidP="006C65CB"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2102722756"/>
            <w:placeholder>
              <w:docPart w:val="DefaultPlaceholder_-1854013437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693" w:type="dxa"/>
              </w:tcPr>
              <w:p w14:paraId="3F15C89A" w14:textId="4589D711" w:rsidR="00635FF7" w:rsidRDefault="00CE0C33" w:rsidP="006C65CB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657813641"/>
            <w:placeholder>
              <w:docPart w:val="7D0A22B3DC6843BBBC6286C971B5218E"/>
            </w:placeholder>
            <w15:color w:val="FF0000"/>
            <w:comboBox>
              <w:listItem w:value="アイテムを選択してください。"/>
              <w:listItem w:displayText="有" w:value="有"/>
              <w:listItem w:displayText="無" w:value="無"/>
            </w:comboBox>
          </w:sdtPr>
          <w:sdtContent>
            <w:tc>
              <w:tcPr>
                <w:tcW w:w="675" w:type="dxa"/>
              </w:tcPr>
              <w:p w14:paraId="41BD8779" w14:textId="2B7F070E" w:rsidR="00635FF7" w:rsidRDefault="003C1227" w:rsidP="006C65CB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635FF7" w14:paraId="733926B7" w14:textId="77777777" w:rsidTr="00594ACC">
        <w:sdt>
          <w:sdtPr>
            <w:rPr>
              <w:rFonts w:hint="eastAsia"/>
            </w:rPr>
            <w:id w:val="229349311"/>
            <w:placeholder>
              <w:docPart w:val="09F1BF9370B046DEBD9C57972AFE94CB"/>
            </w:placeholder>
            <w15:color w:val="FF0000"/>
            <w:text w:multiLine="1"/>
          </w:sdtPr>
          <w:sdtContent>
            <w:tc>
              <w:tcPr>
                <w:tcW w:w="3969" w:type="dxa"/>
              </w:tcPr>
              <w:p w14:paraId="260B7158" w14:textId="1453C8D6" w:rsidR="00635FF7" w:rsidRDefault="003C1227" w:rsidP="0071766D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275833650"/>
            <w:placeholder>
              <w:docPart w:val="B93E0D30A46F4E5BBB16CB8E4892E4B6"/>
            </w:placeholder>
            <w15:color w:val="FF0000"/>
            <w:text/>
          </w:sdtPr>
          <w:sdtContent>
            <w:tc>
              <w:tcPr>
                <w:tcW w:w="2126" w:type="dxa"/>
              </w:tcPr>
              <w:p w14:paraId="65253ADA" w14:textId="13BB991B" w:rsidR="00635FF7" w:rsidRDefault="003C1227" w:rsidP="0071766D">
                <w:pPr>
                  <w:rPr>
                    <w:kern w:val="0"/>
                  </w:rPr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47762428"/>
            <w:placeholder>
              <w:docPart w:val="DefaultPlaceholder_-1854013437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693" w:type="dxa"/>
              </w:tcPr>
              <w:p w14:paraId="20080367" w14:textId="79F1087D" w:rsidR="00635FF7" w:rsidRDefault="00CE0C33" w:rsidP="0071766D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815685246"/>
            <w:placeholder>
              <w:docPart w:val="551E59EF676D43ABA89F7ADFE0102206"/>
            </w:placeholder>
            <w15:color w:val="FF0000"/>
            <w:comboBox>
              <w:listItem w:value="アイテムを選択してください。"/>
              <w:listItem w:displayText="有" w:value="有"/>
              <w:listItem w:displayText="無" w:value="無"/>
            </w:comboBox>
          </w:sdtPr>
          <w:sdtContent>
            <w:tc>
              <w:tcPr>
                <w:tcW w:w="675" w:type="dxa"/>
              </w:tcPr>
              <w:p w14:paraId="6E77565D" w14:textId="2A55800D" w:rsidR="00635FF7" w:rsidRDefault="003C1227" w:rsidP="0071766D"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  <w:sdt>
        <w:sdtPr>
          <w:rPr>
            <w:rFonts w:hint="eastAsia"/>
          </w:rPr>
          <w:id w:val="745232243"/>
          <w15:repeatingSection/>
        </w:sdtPr>
        <w:sdtEndPr>
          <w:rPr>
            <w:kern w:val="0"/>
          </w:rPr>
        </w:sdtEndPr>
        <w:sdtContent>
          <w:sdt>
            <w:sdtPr>
              <w:rPr>
                <w:rFonts w:hint="eastAsia"/>
              </w:rPr>
              <w:id w:val="1998152602"/>
              <w:placeholder>
                <w:docPart w:val="DefaultPlaceholder_-1854013435"/>
              </w:placeholder>
              <w15:repeatingSectionItem/>
            </w:sdtPr>
            <w:sdtEndPr>
              <w:rPr>
                <w:kern w:val="0"/>
              </w:rPr>
            </w:sdtEndPr>
            <w:sdtContent>
              <w:tr w:rsidR="00635FF7" w14:paraId="22992485" w14:textId="77777777" w:rsidTr="00594ACC">
                <w:sdt>
                  <w:sdtPr>
                    <w:rPr>
                      <w:rFonts w:hint="eastAsia"/>
                    </w:rPr>
                    <w:id w:val="1378349411"/>
                    <w:placeholder>
                      <w:docPart w:val="CD89D4D23B75422687B3A9F4953361B4"/>
                    </w:placeholder>
                    <w15:color w:val="FF0000"/>
                    <w:text w:multiLine="1"/>
                  </w:sdtPr>
                  <w:sdtContent>
                    <w:tc>
                      <w:tcPr>
                        <w:tcW w:w="3969" w:type="dxa"/>
                      </w:tcPr>
                      <w:p w14:paraId="3ADF43A4" w14:textId="6BDE8BB7" w:rsidR="00635FF7" w:rsidRDefault="003C1227" w:rsidP="0071766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sdtContent>
                </w:sdt>
                <w:sdt>
                  <w:sdtPr>
                    <w:rPr>
                      <w:rFonts w:hint="eastAsia"/>
                    </w:rPr>
                    <w:id w:val="1192264124"/>
                    <w:placeholder>
                      <w:docPart w:val="1638ECC58EBE43B0B00A20A7B539BFCC"/>
                    </w:placeholder>
                    <w15:color w:val="FF0000"/>
                    <w:text/>
                  </w:sdtPr>
                  <w:sdtContent>
                    <w:tc>
                      <w:tcPr>
                        <w:tcW w:w="2126" w:type="dxa"/>
                      </w:tcPr>
                      <w:p w14:paraId="3E1CA515" w14:textId="2E8A6517" w:rsidR="00635FF7" w:rsidRDefault="003C1227" w:rsidP="0071766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sdtContent>
                </w:sdt>
                <w:sdt>
                  <w:sdtPr>
                    <w:rPr>
                      <w:rFonts w:hint="eastAsia"/>
                    </w:rPr>
                    <w:id w:val="258808412"/>
                    <w:placeholder>
                      <w:docPart w:val="DefaultPlaceholder_-1854013437"/>
                    </w:placeholder>
                    <w15:color w:val="FF0000"/>
                    <w:date>
                      <w:dateFormat w:val="ggge年M月d日(aaa)"/>
                      <w:lid w:val="ja-JP"/>
                      <w:storeMappedDataAs w:val="dateTime"/>
                      <w:calendar w:val="japan"/>
                    </w:date>
                  </w:sdtPr>
                  <w:sdtContent>
                    <w:tc>
                      <w:tcPr>
                        <w:tcW w:w="2693" w:type="dxa"/>
                      </w:tcPr>
                      <w:p w14:paraId="2232B4E9" w14:textId="7EA87872" w:rsidR="00635FF7" w:rsidRDefault="00CE0C33" w:rsidP="0071766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sdtContent>
                </w:sdt>
                <w:sdt>
                  <w:sdtPr>
                    <w:rPr>
                      <w:rFonts w:hint="eastAsia"/>
                      <w:kern w:val="0"/>
                    </w:rPr>
                    <w:id w:val="-299683929"/>
                    <w:placeholder>
                      <w:docPart w:val="FEE28DAA7F3E4405BC026ADFF2F0E885"/>
                    </w:placeholder>
                    <w15:color w:val="FF0000"/>
                    <w:comboBox>
                      <w:listItem w:value="アイテムを選択してください。"/>
                      <w:listItem w:displayText="有" w:value="有"/>
                      <w:listItem w:displayText="無" w:value="無"/>
                    </w:comboBox>
                  </w:sdtPr>
                  <w:sdtContent>
                    <w:tc>
                      <w:tcPr>
                        <w:tcW w:w="675" w:type="dxa"/>
                      </w:tcPr>
                      <w:p w14:paraId="0E530951" w14:textId="536892E6" w:rsidR="00635FF7" w:rsidRDefault="003C1227" w:rsidP="0071766D">
                        <w:r>
                          <w:rPr>
                            <w:rFonts w:hint="eastAsia"/>
                            <w:kern w:val="0"/>
                          </w:rPr>
                          <w:t xml:space="preserve">　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271161F" w14:textId="77777777" w:rsidR="007A79AC" w:rsidRPr="00256CC7" w:rsidRDefault="007A79AC" w:rsidP="007A79AC">
      <w:pPr>
        <w:pStyle w:val="a4"/>
        <w:ind w:leftChars="0" w:left="425"/>
        <w:rPr>
          <w:rFonts w:ascii="ＭＳ Ｐゴシック" w:eastAsia="ＭＳ Ｐゴシック" w:hAnsi="ＭＳ Ｐゴシック"/>
        </w:rPr>
      </w:pPr>
    </w:p>
    <w:p w14:paraId="72B45283" w14:textId="64E06813" w:rsidR="007A79AC" w:rsidRDefault="007A79AC" w:rsidP="007A79AC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256CC7">
        <w:rPr>
          <w:rFonts w:ascii="ＭＳ Ｐゴシック" w:eastAsia="ＭＳ Ｐゴシック" w:hAnsi="ＭＳ Ｐゴシック" w:hint="eastAsia"/>
        </w:rPr>
        <w:t>自己調節している</w:t>
      </w:r>
      <w:r>
        <w:rPr>
          <w:rFonts w:ascii="ＭＳ Ｐゴシック" w:eastAsia="ＭＳ Ｐゴシック" w:hAnsi="ＭＳ Ｐゴシック" w:hint="eastAsia"/>
        </w:rPr>
        <w:t>薬剤</w:t>
      </w:r>
      <w:r w:rsidR="006110EF">
        <w:rPr>
          <w:rFonts w:ascii="ＭＳ Ｐゴシック" w:eastAsia="ＭＳ Ｐゴシック" w:hAnsi="ＭＳ Ｐゴシック" w:hint="eastAsia"/>
        </w:rPr>
        <w:t>（薬剤情報提供書と異なる場合</w:t>
      </w:r>
      <w:r w:rsidR="00DF7CD5">
        <w:rPr>
          <w:rFonts w:ascii="ＭＳ Ｐゴシック" w:eastAsia="ＭＳ Ｐゴシック" w:hAnsi="ＭＳ Ｐゴシック" w:hint="eastAsia"/>
        </w:rPr>
        <w:t>に記載</w:t>
      </w:r>
      <w:r w:rsidR="006110E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502"/>
      </w:tblGrid>
      <w:tr w:rsidR="003E3FA0" w14:paraId="6F90905B" w14:textId="77777777" w:rsidTr="00284B16">
        <w:trPr>
          <w:trHeight w:val="323"/>
        </w:trPr>
        <w:tc>
          <w:tcPr>
            <w:tcW w:w="4961" w:type="dxa"/>
            <w:shd w:val="clear" w:color="auto" w:fill="F2F2F2" w:themeFill="background1" w:themeFillShade="F2"/>
          </w:tcPr>
          <w:p w14:paraId="5A485A75" w14:textId="5A3942E2" w:rsidR="003E3FA0" w:rsidRDefault="003E3FA0" w:rsidP="006C65CB">
            <w:pPr>
              <w:pStyle w:val="a4"/>
              <w:ind w:leftChars="0" w:left="0"/>
            </w:pPr>
            <w:r>
              <w:rPr>
                <w:rFonts w:hint="eastAsia"/>
              </w:rPr>
              <w:t>薬剤名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14:paraId="24C33337" w14:textId="3C80CAF8" w:rsidR="003E3FA0" w:rsidRDefault="003A126D" w:rsidP="006C65CB">
            <w:pPr>
              <w:pStyle w:val="a4"/>
              <w:ind w:leftChars="0" w:left="0"/>
            </w:pPr>
            <w:r>
              <w:rPr>
                <w:rFonts w:hint="eastAsia"/>
              </w:rPr>
              <w:t>自己</w:t>
            </w:r>
            <w:r w:rsidR="003E3FA0">
              <w:rPr>
                <w:rFonts w:hint="eastAsia"/>
              </w:rPr>
              <w:t>調節の内容</w:t>
            </w:r>
          </w:p>
        </w:tc>
      </w:tr>
      <w:tr w:rsidR="003E3FA0" w14:paraId="42A4CE70" w14:textId="77777777" w:rsidTr="000702FF">
        <w:sdt>
          <w:sdtPr>
            <w:rPr>
              <w:rFonts w:hint="eastAsia"/>
              <w:kern w:val="0"/>
            </w:rPr>
            <w:id w:val="-1826431421"/>
            <w:placeholder>
              <w:docPart w:val="37411EAE1359482E910CEAA8E2E7C452"/>
            </w:placeholder>
            <w15:color w:val="FF0000"/>
            <w:text w:multiLine="1"/>
          </w:sdtPr>
          <w:sdtContent>
            <w:tc>
              <w:tcPr>
                <w:tcW w:w="4961" w:type="dxa"/>
              </w:tcPr>
              <w:p w14:paraId="17FEE8EC" w14:textId="0849C0C0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kern w:val="0"/>
            </w:rPr>
            <w:id w:val="-1980603876"/>
            <w:placeholder>
              <w:docPart w:val="8B0AD0340B79418E875B744E0DC7F9BE"/>
            </w:placeholder>
            <w15:color w:val="FF0000"/>
            <w:text w:multiLine="1"/>
          </w:sdtPr>
          <w:sdtContent>
            <w:tc>
              <w:tcPr>
                <w:tcW w:w="4502" w:type="dxa"/>
              </w:tcPr>
              <w:p w14:paraId="293A74EF" w14:textId="4579B400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  <w:tr w:rsidR="003E3FA0" w14:paraId="29132450" w14:textId="77777777" w:rsidTr="000702FF">
        <w:sdt>
          <w:sdtPr>
            <w:rPr>
              <w:rFonts w:hint="eastAsia"/>
              <w:kern w:val="0"/>
            </w:rPr>
            <w:id w:val="-1441534283"/>
            <w:placeholder>
              <w:docPart w:val="F5491F3BE36E4928929D18847F37CD4B"/>
            </w:placeholder>
            <w15:color w:val="FF0000"/>
            <w:text w:multiLine="1"/>
          </w:sdtPr>
          <w:sdtContent>
            <w:tc>
              <w:tcPr>
                <w:tcW w:w="4961" w:type="dxa"/>
              </w:tcPr>
              <w:p w14:paraId="479081D1" w14:textId="58A7F6D5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1937053776"/>
            <w:placeholder>
              <w:docPart w:val="D5B290B3FE2D436FA422D1ED21A0FF42"/>
            </w:placeholder>
            <w15:color w:val="FF0000"/>
            <w:text w:multiLine="1"/>
          </w:sdtPr>
          <w:sdtContent>
            <w:tc>
              <w:tcPr>
                <w:tcW w:w="4502" w:type="dxa"/>
              </w:tcPr>
              <w:p w14:paraId="0DD114AF" w14:textId="10C3C073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E3FA0" w14:paraId="7AE91661" w14:textId="77777777" w:rsidTr="000702FF">
        <w:sdt>
          <w:sdtPr>
            <w:rPr>
              <w:rFonts w:hint="eastAsia"/>
              <w:kern w:val="0"/>
            </w:rPr>
            <w:id w:val="-1927960004"/>
            <w:placeholder>
              <w:docPart w:val="DDD85542A9F246299DF8E41F4580A159"/>
            </w:placeholder>
            <w15:color w:val="FF0000"/>
            <w:text w:multiLine="1"/>
          </w:sdtPr>
          <w:sdtContent>
            <w:tc>
              <w:tcPr>
                <w:tcW w:w="4961" w:type="dxa"/>
              </w:tcPr>
              <w:p w14:paraId="5E64E761" w14:textId="605E49C7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id w:val="-1848935818"/>
            <w:placeholder>
              <w:docPart w:val="0721BCA748924813B0DD7AE3F7882DBD"/>
            </w:placeholder>
            <w15:color w:val="FF0000"/>
            <w:text w:multiLine="1"/>
          </w:sdtPr>
          <w:sdtContent>
            <w:tc>
              <w:tcPr>
                <w:tcW w:w="4502" w:type="dxa"/>
              </w:tcPr>
              <w:p w14:paraId="600D57AB" w14:textId="2E1714AE" w:rsidR="003E3FA0" w:rsidRDefault="003C1227" w:rsidP="006C65CB">
                <w:pPr>
                  <w:pStyle w:val="a4"/>
                  <w:ind w:leftChars="0" w:left="0"/>
                </w:pPr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0CEC5B68" w14:textId="77777777" w:rsidR="003E3FA0" w:rsidRPr="0045440B" w:rsidRDefault="003E3FA0" w:rsidP="003E3FA0">
      <w:pPr>
        <w:pStyle w:val="a4"/>
        <w:ind w:leftChars="0" w:left="425"/>
        <w:rPr>
          <w:rFonts w:ascii="ＭＳ Ｐゴシック" w:eastAsia="ＭＳ Ｐゴシック" w:hAnsi="ＭＳ Ｐゴシック"/>
        </w:rPr>
      </w:pPr>
    </w:p>
    <w:p w14:paraId="27A06F65" w14:textId="1427ED37" w:rsidR="007A79AC" w:rsidRDefault="007A79AC" w:rsidP="007A79AC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256CC7">
        <w:rPr>
          <w:rFonts w:ascii="ＭＳ Ｐゴシック" w:eastAsia="ＭＳ Ｐゴシック" w:hAnsi="ＭＳ Ｐゴシック" w:hint="eastAsia"/>
        </w:rPr>
        <w:t>常用している市販薬、健康食品・サプリメント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3E3FA0" w14:paraId="36C49ED0" w14:textId="77777777" w:rsidTr="00BA7D70">
        <w:sdt>
          <w:sdtPr>
            <w:rPr>
              <w:rFonts w:hint="eastAsia"/>
              <w:kern w:val="0"/>
            </w:rPr>
            <w:id w:val="-594093076"/>
            <w:placeholder>
              <w:docPart w:val="6CC182770C1148D69E84ED50F29495C6"/>
            </w:placeholder>
            <w15:color w:val="FF0000"/>
            <w:text w:multiLine="1"/>
          </w:sdtPr>
          <w:sdtContent>
            <w:tc>
              <w:tcPr>
                <w:tcW w:w="9463" w:type="dxa"/>
              </w:tcPr>
              <w:p w14:paraId="157EA675" w14:textId="1BE64420" w:rsidR="005D4046" w:rsidRDefault="003C1227" w:rsidP="003E3FA0">
                <w:pPr>
                  <w:pStyle w:val="a4"/>
                  <w:ind w:leftChars="0" w:left="0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</w:tbl>
    <w:p w14:paraId="0C137C06" w14:textId="77777777" w:rsidR="003E3FA0" w:rsidRPr="00256CC7" w:rsidRDefault="003E3FA0" w:rsidP="003E3FA0">
      <w:pPr>
        <w:pStyle w:val="a4"/>
        <w:ind w:leftChars="0" w:left="425"/>
        <w:rPr>
          <w:rFonts w:ascii="ＭＳ Ｐゴシック" w:eastAsia="ＭＳ Ｐゴシック" w:hAnsi="ＭＳ Ｐゴシック"/>
        </w:rPr>
      </w:pPr>
    </w:p>
    <w:p w14:paraId="7922A2A8" w14:textId="6EFFE12C" w:rsidR="007A79AC" w:rsidRPr="005D4046" w:rsidRDefault="007A79AC" w:rsidP="007A79AC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5D4046">
        <w:rPr>
          <w:rFonts w:ascii="ＭＳ Ｐゴシック" w:eastAsia="ＭＳ Ｐゴシック" w:hAnsi="ＭＳ Ｐゴシック" w:hint="eastAsia"/>
        </w:rPr>
        <w:t>服用薬の整理として実施したこと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5D4046" w14:paraId="357338A5" w14:textId="77777777" w:rsidTr="00BA7D70">
        <w:sdt>
          <w:sdtPr>
            <w:rPr>
              <w:rFonts w:hint="eastAsia"/>
              <w:kern w:val="0"/>
            </w:rPr>
            <w:id w:val="-902830895"/>
            <w:placeholder>
              <w:docPart w:val="73C6D19E39F8439E8447697255A16A6C"/>
            </w:placeholder>
            <w15:color w:val="FF0000"/>
            <w:text w:multiLine="1"/>
          </w:sdtPr>
          <w:sdtContent>
            <w:tc>
              <w:tcPr>
                <w:tcW w:w="9463" w:type="dxa"/>
              </w:tcPr>
              <w:p w14:paraId="6F83FC4E" w14:textId="415DAE15" w:rsidR="005D4046" w:rsidRDefault="003C1227" w:rsidP="005D4046">
                <w:pPr>
                  <w:pStyle w:val="a4"/>
                  <w:ind w:leftChars="0" w:left="0"/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</w:tbl>
    <w:p w14:paraId="63E641DE" w14:textId="40B93B3C" w:rsidR="005D4046" w:rsidRDefault="005D4046" w:rsidP="005D4046">
      <w:pPr>
        <w:pStyle w:val="a4"/>
        <w:ind w:leftChars="0" w:left="425"/>
      </w:pPr>
    </w:p>
    <w:p w14:paraId="2CDDCC72" w14:textId="10A68890" w:rsidR="007A79AC" w:rsidRDefault="007A79AC" w:rsidP="007A79AC">
      <w:pPr>
        <w:pStyle w:val="a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5D4046">
        <w:rPr>
          <w:rFonts w:ascii="ＭＳ Ｐゴシック" w:eastAsia="ＭＳ Ｐゴシック" w:hAnsi="ＭＳ Ｐゴシック" w:hint="eastAsia"/>
        </w:rPr>
        <w:t>その他、連絡事項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5D4046" w14:paraId="0B454602" w14:textId="77777777" w:rsidTr="00BA7D70">
        <w:sdt>
          <w:sdtPr>
            <w:rPr>
              <w:rFonts w:hint="eastAsia"/>
              <w:kern w:val="0"/>
            </w:rPr>
            <w:id w:val="-1746028295"/>
            <w:placeholder>
              <w:docPart w:val="137896F2607A4D7FA2C3DEF6597E7F64"/>
            </w:placeholder>
            <w15:color w:val="FF0000"/>
            <w:text w:multiLine="1"/>
          </w:sdtPr>
          <w:sdtContent>
            <w:tc>
              <w:tcPr>
                <w:tcW w:w="9463" w:type="dxa"/>
              </w:tcPr>
              <w:p w14:paraId="2CA32EC0" w14:textId="7B5DD195" w:rsidR="00B52CDA" w:rsidRDefault="003C1227" w:rsidP="00411F71">
                <w:pPr>
                  <w:pStyle w:val="a4"/>
                  <w:ind w:leftChars="0" w:left="0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hint="eastAsia"/>
                    <w:kern w:val="0"/>
                  </w:rPr>
                  <w:t xml:space="preserve">　</w:t>
                </w:r>
              </w:p>
            </w:tc>
          </w:sdtContent>
        </w:sdt>
      </w:tr>
    </w:tbl>
    <w:p w14:paraId="2ADD6652" w14:textId="1989E770" w:rsidR="00F65BD9" w:rsidRDefault="00F65BD9" w:rsidP="00D71F3E"/>
    <w:p w14:paraId="5883E9BC" w14:textId="7F2A33E7" w:rsidR="00302CEB" w:rsidRDefault="00BD3BD1" w:rsidP="00D71F3E">
      <w:r>
        <w:t>----</w:t>
      </w:r>
      <w:r w:rsidR="00176043">
        <w:rPr>
          <w:rFonts w:hint="eastAsia"/>
        </w:rPr>
        <w:t>センター</w:t>
      </w:r>
      <w:r w:rsidR="00305937">
        <w:rPr>
          <w:rFonts w:hint="eastAsia"/>
        </w:rPr>
        <w:t>病院</w:t>
      </w:r>
      <w:r w:rsidR="00692CB3">
        <w:rPr>
          <w:rFonts w:hint="eastAsia"/>
        </w:rPr>
        <w:t>使用欄</w:t>
      </w:r>
      <w:r w:rsidR="004C5144">
        <w:rPr>
          <w:rFonts w:hint="eastAsia"/>
        </w:rPr>
        <w:t xml:space="preserve">　</w:t>
      </w:r>
      <w:r w:rsidR="007E190E">
        <w:rPr>
          <w:rFonts w:hint="eastAsia"/>
        </w:rPr>
        <w:t>（</w:t>
      </w:r>
      <w:r w:rsidR="007E190E" w:rsidRPr="00CE37A4">
        <w:rPr>
          <w:rFonts w:ascii="ＭＳ Ｐゴシック" w:eastAsia="ＭＳ Ｐゴシック" w:hAnsi="ＭＳ Ｐゴシック" w:hint="eastAsia"/>
          <w:b/>
          <w:bCs/>
        </w:rPr>
        <w:t>病棟</w:t>
      </w:r>
      <w:r w:rsidR="007E190E">
        <w:rPr>
          <w:rFonts w:ascii="ＭＳ Ｐゴシック" w:eastAsia="ＭＳ Ｐゴシック" w:hAnsi="ＭＳ Ｐゴシック" w:hint="eastAsia"/>
          <w:b/>
          <w:bCs/>
        </w:rPr>
        <w:t>等</w:t>
      </w:r>
      <w:r w:rsidR="007E190E" w:rsidRPr="00CE37A4">
        <w:rPr>
          <w:rFonts w:ascii="ＭＳ Ｐゴシック" w:eastAsia="ＭＳ Ｐゴシック" w:hAnsi="ＭＳ Ｐゴシック" w:hint="eastAsia"/>
          <w:b/>
          <w:bCs/>
        </w:rPr>
        <w:t>で受領した場合は薬剤部に</w:t>
      </w:r>
      <w:r w:rsidR="007E190E">
        <w:rPr>
          <w:rFonts w:ascii="ＭＳ Ｐゴシック" w:eastAsia="ＭＳ Ｐゴシック" w:hAnsi="ＭＳ Ｐゴシック" w:hint="eastAsia"/>
          <w:b/>
          <w:bCs/>
        </w:rPr>
        <w:t>提出</w:t>
      </w:r>
      <w:r w:rsidR="007E190E" w:rsidRPr="00CE37A4">
        <w:rPr>
          <w:rFonts w:ascii="ＭＳ Ｐゴシック" w:eastAsia="ＭＳ Ｐゴシック" w:hAnsi="ＭＳ Ｐゴシック" w:hint="eastAsia"/>
          <w:b/>
          <w:bCs/>
        </w:rPr>
        <w:t>すること</w:t>
      </w:r>
      <w:r w:rsidR="007E190E">
        <w:rPr>
          <w:rFonts w:hint="eastAsia"/>
        </w:rPr>
        <w:t>）</w:t>
      </w:r>
      <w:r>
        <w:t>----</w:t>
      </w:r>
    </w:p>
    <w:p w14:paraId="058AC579" w14:textId="74838303" w:rsidR="007D3651" w:rsidRPr="00AA4AD8" w:rsidRDefault="008F4ED1" w:rsidP="00D71F3E">
      <w:r>
        <w:rPr>
          <w:rFonts w:hint="eastAsia"/>
        </w:rPr>
        <w:t>【受領日】　　　　　　　　　　【受領方法】　□薬剤面談時　持参薬と一緒に受領（□入院当日受付、□病棟</w:t>
      </w:r>
      <w:r w:rsidR="001C2931">
        <w:rPr>
          <w:rFonts w:hint="eastAsia"/>
        </w:rPr>
        <w:t>）</w:t>
      </w:r>
    </w:p>
    <w:sectPr w:rsidR="007D3651" w:rsidRPr="00AA4AD8" w:rsidSect="002D2447">
      <w:type w:val="continuous"/>
      <w:pgSz w:w="11906" w:h="16838"/>
      <w:pgMar w:top="1134" w:right="1077" w:bottom="851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EAE8" w14:textId="77777777" w:rsidR="00EF048E" w:rsidRDefault="00EF048E" w:rsidP="007E557B">
      <w:r>
        <w:separator/>
      </w:r>
    </w:p>
  </w:endnote>
  <w:endnote w:type="continuationSeparator" w:id="0">
    <w:p w14:paraId="3FAAB80B" w14:textId="77777777" w:rsidR="00EF048E" w:rsidRDefault="00EF048E" w:rsidP="007E557B">
      <w:r>
        <w:continuationSeparator/>
      </w:r>
    </w:p>
  </w:endnote>
  <w:endnote w:type="continuationNotice" w:id="1">
    <w:p w14:paraId="62422009" w14:textId="77777777" w:rsidR="00EF048E" w:rsidRDefault="00EF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5596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EBAD26" w14:textId="51DDAD6F" w:rsidR="000D2883" w:rsidRDefault="000D2883" w:rsidP="00F7086B">
            <w:pPr>
              <w:pStyle w:val="ab"/>
              <w:ind w:left="4252" w:firstLine="4252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41815D" w14:textId="687D415C" w:rsidR="00711162" w:rsidRDefault="007111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E46C" w14:textId="77777777" w:rsidR="00EF048E" w:rsidRDefault="00EF048E" w:rsidP="007E557B">
      <w:r>
        <w:rPr>
          <w:rFonts w:hint="eastAsia"/>
        </w:rPr>
        <w:separator/>
      </w:r>
    </w:p>
  </w:footnote>
  <w:footnote w:type="continuationSeparator" w:id="0">
    <w:p w14:paraId="1F88B563" w14:textId="77777777" w:rsidR="00EF048E" w:rsidRDefault="00EF048E" w:rsidP="007E557B">
      <w:r>
        <w:continuationSeparator/>
      </w:r>
    </w:p>
  </w:footnote>
  <w:footnote w:type="continuationNotice" w:id="1">
    <w:p w14:paraId="48400222" w14:textId="77777777" w:rsidR="00EF048E" w:rsidRDefault="00EF0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5AF0" w14:textId="6A2B7A0B" w:rsidR="007E557B" w:rsidRPr="00921206" w:rsidRDefault="00921206" w:rsidP="00A23D16">
    <w:pPr>
      <w:jc w:val="center"/>
      <w:rPr>
        <w:rFonts w:ascii="ＭＳ Ｐ明朝" w:hAnsi="ＭＳ Ｐ明朝"/>
      </w:rPr>
    </w:pPr>
    <w:r w:rsidRPr="00265EBE">
      <w:rPr>
        <w:rFonts w:ascii="ＭＳ Ｐ明朝" w:hAnsi="ＭＳ Ｐ明朝" w:hint="eastAsia"/>
        <w:highlight w:val="lightGray"/>
      </w:rPr>
      <w:t>患者さんへ：</w:t>
    </w:r>
    <w:r>
      <w:rPr>
        <w:rFonts w:ascii="ＭＳ Ｐゴシック" w:eastAsia="ＭＳ Ｐゴシック" w:hAnsi="ＭＳ Ｐゴシック" w:hint="eastAsia"/>
        <w:b/>
        <w:bCs/>
        <w:highlight w:val="lightGray"/>
      </w:rPr>
      <w:t>入院前薬</w:t>
    </w:r>
    <w:r w:rsidRPr="00A32D44">
      <w:rPr>
        <w:rFonts w:ascii="ＭＳ Ｐゴシック" w:eastAsia="ＭＳ Ｐゴシック" w:hAnsi="ＭＳ Ｐゴシック" w:hint="eastAsia"/>
        <w:b/>
        <w:bCs/>
        <w:highlight w:val="lightGray"/>
      </w:rPr>
      <w:t>剤面談（予約がある方）または、入院時に持参薬と一緒に</w:t>
    </w:r>
    <w:r w:rsidRPr="00265EBE">
      <w:rPr>
        <w:rFonts w:ascii="ＭＳ Ｐ明朝" w:hAnsi="ＭＳ Ｐ明朝" w:hint="eastAsia"/>
        <w:highlight w:val="lightGray"/>
      </w:rPr>
      <w:t>御提出ください。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808"/>
    <w:multiLevelType w:val="hybridMultilevel"/>
    <w:tmpl w:val="B2806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F6D95"/>
    <w:multiLevelType w:val="multilevel"/>
    <w:tmpl w:val="BFA012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17F3705"/>
    <w:multiLevelType w:val="multilevel"/>
    <w:tmpl w:val="BFA01276"/>
    <w:styleLink w:val="a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25423AC"/>
    <w:multiLevelType w:val="multilevel"/>
    <w:tmpl w:val="A3F45C8C"/>
    <w:lvl w:ilvl="0">
      <w:start w:val="1"/>
      <w:numFmt w:val="decimal"/>
      <w:suff w:val="space"/>
      <w:lvlText w:val="%1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　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　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　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　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4CF486F"/>
    <w:multiLevelType w:val="multilevel"/>
    <w:tmpl w:val="BFA01276"/>
    <w:numStyleLink w:val="a"/>
  </w:abstractNum>
  <w:abstractNum w:abstractNumId="5" w15:restartNumberingAfterBreak="0">
    <w:nsid w:val="28935A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5A672B2"/>
    <w:multiLevelType w:val="multilevel"/>
    <w:tmpl w:val="BFA01276"/>
    <w:numStyleLink w:val="a"/>
  </w:abstractNum>
  <w:abstractNum w:abstractNumId="7" w15:restartNumberingAfterBreak="0">
    <w:nsid w:val="3B5E3A9C"/>
    <w:multiLevelType w:val="multilevel"/>
    <w:tmpl w:val="BFA012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F324DB7"/>
    <w:multiLevelType w:val="multilevel"/>
    <w:tmpl w:val="BFA012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2983812"/>
    <w:multiLevelType w:val="hybridMultilevel"/>
    <w:tmpl w:val="973C4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2233DA"/>
    <w:multiLevelType w:val="multilevel"/>
    <w:tmpl w:val="BFA012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aiueoFullWidth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space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75A87DB9"/>
    <w:multiLevelType w:val="multilevel"/>
    <w:tmpl w:val="BFA01276"/>
    <w:numStyleLink w:val="a"/>
  </w:abstractNum>
  <w:abstractNum w:abstractNumId="12" w15:restartNumberingAfterBreak="0">
    <w:nsid w:val="7E14219F"/>
    <w:multiLevelType w:val="multilevel"/>
    <w:tmpl w:val="9B64D168"/>
    <w:lvl w:ilvl="0">
      <w:start w:val="1"/>
      <w:numFmt w:val="decimal"/>
      <w:lvlText w:val="（%1）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suff w:val="space"/>
      <w:lvlText w:val="(%2)　"/>
      <w:lvlJc w:val="left"/>
      <w:pPr>
        <w:ind w:left="1417" w:hanging="567"/>
      </w:pPr>
      <w:rPr>
        <w:rFonts w:hint="eastAsia"/>
      </w:rPr>
    </w:lvl>
    <w:lvl w:ilvl="2">
      <w:start w:val="1"/>
      <w:numFmt w:val="decimalEnclosedCircle"/>
      <w:suff w:val="space"/>
      <w:lvlText w:val="%3　"/>
      <w:lvlJc w:val="left"/>
      <w:pPr>
        <w:ind w:left="1843" w:hanging="567"/>
      </w:pPr>
      <w:rPr>
        <w:rFonts w:hint="eastAsia"/>
      </w:rPr>
    </w:lvl>
    <w:lvl w:ilvl="3">
      <w:start w:val="1"/>
      <w:numFmt w:val="aiueoFullWidth"/>
      <w:suff w:val="space"/>
      <w:lvlText w:val="%4　"/>
      <w:lvlJc w:val="left"/>
      <w:pPr>
        <w:ind w:left="2409" w:hanging="708"/>
      </w:pPr>
      <w:rPr>
        <w:rFonts w:hint="eastAsia"/>
      </w:rPr>
    </w:lvl>
    <w:lvl w:ilvl="4">
      <w:start w:val="1"/>
      <w:numFmt w:val="aiueoFullWidth"/>
      <w:suff w:val="space"/>
      <w:lvlText w:val="(%5)　"/>
      <w:lvlJc w:val="left"/>
      <w:pPr>
        <w:ind w:left="2976" w:hanging="850"/>
      </w:pPr>
      <w:rPr>
        <w:rFonts w:hint="eastAsia"/>
      </w:rPr>
    </w:lvl>
    <w:lvl w:ilvl="5">
      <w:start w:val="1"/>
      <w:numFmt w:val="lowerLetter"/>
      <w:suff w:val="space"/>
      <w:lvlText w:val="%6　"/>
      <w:lvlJc w:val="left"/>
      <w:pPr>
        <w:ind w:left="3685" w:hanging="1134"/>
      </w:pPr>
      <w:rPr>
        <w:rFonts w:hint="eastAsia"/>
      </w:rPr>
    </w:lvl>
    <w:lvl w:ilvl="6">
      <w:start w:val="1"/>
      <w:numFmt w:val="lowerLetter"/>
      <w:suff w:val="space"/>
      <w:lvlText w:val="(%7)　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abstractNum w:abstractNumId="13" w15:restartNumberingAfterBreak="0">
    <w:nsid w:val="7F040C12"/>
    <w:multiLevelType w:val="multilevel"/>
    <w:tmpl w:val="09D0E3D4"/>
    <w:styleLink w:val="1"/>
    <w:lvl w:ilvl="0">
      <w:start w:val="1"/>
      <w:numFmt w:val="decimal"/>
      <w:suff w:val="space"/>
      <w:lvlText w:val="%1　"/>
      <w:lvlJc w:val="left"/>
      <w:pPr>
        <w:ind w:left="425" w:hanging="425"/>
      </w:pPr>
      <w:rPr>
        <w:rFonts w:ascii="Arial" w:eastAsia="ＭＳ Ｐゴシック" w:hAnsi="Arial" w:hint="default"/>
        <w:b w:val="0"/>
        <w:i w:val="0"/>
        <w:caps/>
      </w:rPr>
    </w:lvl>
    <w:lvl w:ilvl="1">
      <w:start w:val="1"/>
      <w:numFmt w:val="decimal"/>
      <w:suff w:val="space"/>
      <w:lvlText w:val="(%2)　"/>
      <w:lvlJc w:val="left"/>
      <w:pPr>
        <w:ind w:left="992" w:hanging="567"/>
      </w:pPr>
      <w:rPr>
        <w:rFonts w:ascii="Arial" w:eastAsia="ＭＳ Ｐゴシック" w:hAnsi="Arial" w:hint="default"/>
        <w:caps/>
      </w:rPr>
    </w:lvl>
    <w:lvl w:ilvl="2">
      <w:start w:val="1"/>
      <w:numFmt w:val="decimalEnclosedCircle"/>
      <w:suff w:val="space"/>
      <w:lvlText w:val="%3　"/>
      <w:lvlJc w:val="left"/>
      <w:pPr>
        <w:ind w:left="1418" w:hanging="567"/>
      </w:pPr>
      <w:rPr>
        <w:rFonts w:ascii="Arial" w:eastAsia="ＭＳ Ｐゴシック" w:hAnsi="Arial" w:hint="default"/>
      </w:rPr>
    </w:lvl>
    <w:lvl w:ilvl="3">
      <w:start w:val="1"/>
      <w:numFmt w:val="aiueoFullWidth"/>
      <w:suff w:val="space"/>
      <w:lvlText w:val="%4　"/>
      <w:lvlJc w:val="left"/>
      <w:pPr>
        <w:ind w:left="1984" w:hanging="708"/>
      </w:pPr>
      <w:rPr>
        <w:rFonts w:ascii="Arial" w:eastAsia="ＭＳ Ｐゴシック" w:hAnsi="Arial" w:hint="default"/>
      </w:rPr>
    </w:lvl>
    <w:lvl w:ilvl="4">
      <w:start w:val="1"/>
      <w:numFmt w:val="aiueoFullWidth"/>
      <w:suff w:val="space"/>
      <w:lvlText w:val="(%5)　"/>
      <w:lvlJc w:val="left"/>
      <w:pPr>
        <w:ind w:left="2551" w:hanging="850"/>
      </w:pPr>
      <w:rPr>
        <w:rFonts w:ascii="Arial" w:eastAsia="ＭＳ Ｐゴシック" w:hAnsi="Arial" w:hint="default"/>
      </w:rPr>
    </w:lvl>
    <w:lvl w:ilvl="5">
      <w:start w:val="1"/>
      <w:numFmt w:val="lowerLetter"/>
      <w:suff w:val="space"/>
      <w:lvlText w:val="%6　"/>
      <w:lvlJc w:val="left"/>
      <w:pPr>
        <w:ind w:left="3260" w:hanging="1134"/>
      </w:pPr>
      <w:rPr>
        <w:rFonts w:ascii="Arial" w:eastAsia="ＭＳ Ｐゴシック" w:hAnsi="Arial" w:hint="default"/>
      </w:rPr>
    </w:lvl>
    <w:lvl w:ilvl="6">
      <w:start w:val="1"/>
      <w:numFmt w:val="lowerLetter"/>
      <w:suff w:val="space"/>
      <w:lvlText w:val="(%7)　"/>
      <w:lvlJc w:val="left"/>
      <w:pPr>
        <w:ind w:left="3827" w:hanging="1276"/>
      </w:pPr>
      <w:rPr>
        <w:rFonts w:ascii="Arial" w:eastAsia="ＭＳ Ｐゴシック" w:hAnsi="Arial" w:hint="default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 w16cid:durableId="630936378">
    <w:abstractNumId w:val="5"/>
  </w:num>
  <w:num w:numId="2" w16cid:durableId="1217357785">
    <w:abstractNumId w:val="9"/>
  </w:num>
  <w:num w:numId="3" w16cid:durableId="1231237723">
    <w:abstractNumId w:val="4"/>
  </w:num>
  <w:num w:numId="4" w16cid:durableId="76288947">
    <w:abstractNumId w:val="2"/>
  </w:num>
  <w:num w:numId="5" w16cid:durableId="971247030">
    <w:abstractNumId w:val="11"/>
  </w:num>
  <w:num w:numId="6" w16cid:durableId="865482303">
    <w:abstractNumId w:val="6"/>
  </w:num>
  <w:num w:numId="7" w16cid:durableId="1981693651">
    <w:abstractNumId w:val="0"/>
  </w:num>
  <w:num w:numId="8" w16cid:durableId="1751389149">
    <w:abstractNumId w:val="1"/>
  </w:num>
  <w:num w:numId="9" w16cid:durableId="2088376705">
    <w:abstractNumId w:val="10"/>
  </w:num>
  <w:num w:numId="10" w16cid:durableId="1440949213">
    <w:abstractNumId w:val="7"/>
  </w:num>
  <w:num w:numId="11" w16cid:durableId="982123995">
    <w:abstractNumId w:val="3"/>
  </w:num>
  <w:num w:numId="12" w16cid:durableId="1360162081">
    <w:abstractNumId w:val="8"/>
  </w:num>
  <w:num w:numId="13" w16cid:durableId="1897623804">
    <w:abstractNumId w:val="13"/>
  </w:num>
  <w:num w:numId="14" w16cid:durableId="46362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cumentProtection w:edit="forms" w:enforcement="1" w:cryptProviderType="rsaAES" w:cryptAlgorithmClass="hash" w:cryptAlgorithmType="typeAny" w:cryptAlgorithmSid="14" w:cryptSpinCount="100000" w:hash="jDXJj5JPYhWiCOIT9TwnQ4I7yme9QlzFNPB+yGPiylTqNRrOfG+841GOPxnoa6WipaFt5Jz8l5V/w753iSFjMA==" w:salt="exB+ovfRjW44VEToPBeeeQ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2C"/>
    <w:rsid w:val="00007A76"/>
    <w:rsid w:val="0001310C"/>
    <w:rsid w:val="00021A3E"/>
    <w:rsid w:val="00030CF7"/>
    <w:rsid w:val="0005018F"/>
    <w:rsid w:val="00064C9D"/>
    <w:rsid w:val="00065DD9"/>
    <w:rsid w:val="000702FF"/>
    <w:rsid w:val="00073C28"/>
    <w:rsid w:val="000746FF"/>
    <w:rsid w:val="0007478D"/>
    <w:rsid w:val="00076537"/>
    <w:rsid w:val="00081CC9"/>
    <w:rsid w:val="00084F2C"/>
    <w:rsid w:val="00091C7F"/>
    <w:rsid w:val="000949D6"/>
    <w:rsid w:val="00094FCD"/>
    <w:rsid w:val="00097EC9"/>
    <w:rsid w:val="000A2ECD"/>
    <w:rsid w:val="000B0AD0"/>
    <w:rsid w:val="000B642E"/>
    <w:rsid w:val="000D09D9"/>
    <w:rsid w:val="000D2883"/>
    <w:rsid w:val="000D7709"/>
    <w:rsid w:val="000E797C"/>
    <w:rsid w:val="001026F7"/>
    <w:rsid w:val="00103E5F"/>
    <w:rsid w:val="00114F6D"/>
    <w:rsid w:val="00140765"/>
    <w:rsid w:val="001422D2"/>
    <w:rsid w:val="001467C4"/>
    <w:rsid w:val="0015120F"/>
    <w:rsid w:val="001601DE"/>
    <w:rsid w:val="00161C71"/>
    <w:rsid w:val="001632BD"/>
    <w:rsid w:val="00172947"/>
    <w:rsid w:val="00176043"/>
    <w:rsid w:val="00192A4B"/>
    <w:rsid w:val="001A0E4A"/>
    <w:rsid w:val="001A2E24"/>
    <w:rsid w:val="001C2931"/>
    <w:rsid w:val="001C2D4D"/>
    <w:rsid w:val="001C5960"/>
    <w:rsid w:val="001E7F00"/>
    <w:rsid w:val="001F1F23"/>
    <w:rsid w:val="001F5933"/>
    <w:rsid w:val="001F59F8"/>
    <w:rsid w:val="00210CCE"/>
    <w:rsid w:val="00216420"/>
    <w:rsid w:val="00231A16"/>
    <w:rsid w:val="00240090"/>
    <w:rsid w:val="00242D0C"/>
    <w:rsid w:val="00245B13"/>
    <w:rsid w:val="00247488"/>
    <w:rsid w:val="0024764C"/>
    <w:rsid w:val="00255994"/>
    <w:rsid w:val="00256CC7"/>
    <w:rsid w:val="00257443"/>
    <w:rsid w:val="00263207"/>
    <w:rsid w:val="00265EBE"/>
    <w:rsid w:val="002734CE"/>
    <w:rsid w:val="00281A8B"/>
    <w:rsid w:val="00282B1A"/>
    <w:rsid w:val="00284B16"/>
    <w:rsid w:val="00294180"/>
    <w:rsid w:val="002A7D0F"/>
    <w:rsid w:val="002B180D"/>
    <w:rsid w:val="002B1C3B"/>
    <w:rsid w:val="002B33D9"/>
    <w:rsid w:val="002B60C2"/>
    <w:rsid w:val="002B7325"/>
    <w:rsid w:val="002C4C53"/>
    <w:rsid w:val="002D2447"/>
    <w:rsid w:val="002E0247"/>
    <w:rsid w:val="002E79D2"/>
    <w:rsid w:val="00302CEB"/>
    <w:rsid w:val="00304F1B"/>
    <w:rsid w:val="00305937"/>
    <w:rsid w:val="0030663F"/>
    <w:rsid w:val="00307026"/>
    <w:rsid w:val="00324ED0"/>
    <w:rsid w:val="00331BEC"/>
    <w:rsid w:val="00336144"/>
    <w:rsid w:val="003367C1"/>
    <w:rsid w:val="003409AD"/>
    <w:rsid w:val="00340F7B"/>
    <w:rsid w:val="003475F8"/>
    <w:rsid w:val="00351649"/>
    <w:rsid w:val="00355475"/>
    <w:rsid w:val="00356A58"/>
    <w:rsid w:val="00363B13"/>
    <w:rsid w:val="0037042A"/>
    <w:rsid w:val="00377208"/>
    <w:rsid w:val="00395186"/>
    <w:rsid w:val="003A126D"/>
    <w:rsid w:val="003A31F1"/>
    <w:rsid w:val="003A42A9"/>
    <w:rsid w:val="003A4347"/>
    <w:rsid w:val="003B25D3"/>
    <w:rsid w:val="003C1227"/>
    <w:rsid w:val="003C3C99"/>
    <w:rsid w:val="003D15F7"/>
    <w:rsid w:val="003D4181"/>
    <w:rsid w:val="003D4C73"/>
    <w:rsid w:val="003D7830"/>
    <w:rsid w:val="003E3FA0"/>
    <w:rsid w:val="003E7304"/>
    <w:rsid w:val="003E79CF"/>
    <w:rsid w:val="003F04DA"/>
    <w:rsid w:val="003F1E05"/>
    <w:rsid w:val="003F3018"/>
    <w:rsid w:val="003F5903"/>
    <w:rsid w:val="00405083"/>
    <w:rsid w:val="004071BB"/>
    <w:rsid w:val="00411BDB"/>
    <w:rsid w:val="00411F71"/>
    <w:rsid w:val="00416043"/>
    <w:rsid w:val="004258C1"/>
    <w:rsid w:val="00434C91"/>
    <w:rsid w:val="0043587D"/>
    <w:rsid w:val="00436457"/>
    <w:rsid w:val="0044286E"/>
    <w:rsid w:val="00447261"/>
    <w:rsid w:val="0045440B"/>
    <w:rsid w:val="00456ECB"/>
    <w:rsid w:val="00462C5D"/>
    <w:rsid w:val="00464EBA"/>
    <w:rsid w:val="004678F2"/>
    <w:rsid w:val="00471AF3"/>
    <w:rsid w:val="00474D63"/>
    <w:rsid w:val="004763C9"/>
    <w:rsid w:val="00480528"/>
    <w:rsid w:val="00485BF0"/>
    <w:rsid w:val="0049689A"/>
    <w:rsid w:val="004A13AB"/>
    <w:rsid w:val="004A2A6A"/>
    <w:rsid w:val="004B6EBB"/>
    <w:rsid w:val="004C50E4"/>
    <w:rsid w:val="004C5144"/>
    <w:rsid w:val="004D03F5"/>
    <w:rsid w:val="004D55AF"/>
    <w:rsid w:val="004F54B6"/>
    <w:rsid w:val="0050031E"/>
    <w:rsid w:val="00507E89"/>
    <w:rsid w:val="005138C4"/>
    <w:rsid w:val="00522EE0"/>
    <w:rsid w:val="005325C4"/>
    <w:rsid w:val="00534CBC"/>
    <w:rsid w:val="00550632"/>
    <w:rsid w:val="00561DAC"/>
    <w:rsid w:val="005657B3"/>
    <w:rsid w:val="005706B1"/>
    <w:rsid w:val="005719FF"/>
    <w:rsid w:val="00573BE8"/>
    <w:rsid w:val="00580684"/>
    <w:rsid w:val="00581800"/>
    <w:rsid w:val="005900A8"/>
    <w:rsid w:val="00594ACC"/>
    <w:rsid w:val="005A15DB"/>
    <w:rsid w:val="005B021B"/>
    <w:rsid w:val="005B0994"/>
    <w:rsid w:val="005B32EB"/>
    <w:rsid w:val="005B6857"/>
    <w:rsid w:val="005C0AA4"/>
    <w:rsid w:val="005C37DA"/>
    <w:rsid w:val="005D4046"/>
    <w:rsid w:val="005E0D9E"/>
    <w:rsid w:val="005E52E2"/>
    <w:rsid w:val="005F0EC4"/>
    <w:rsid w:val="005F4579"/>
    <w:rsid w:val="005F4FC8"/>
    <w:rsid w:val="006010CA"/>
    <w:rsid w:val="0060176F"/>
    <w:rsid w:val="00601C80"/>
    <w:rsid w:val="00606A22"/>
    <w:rsid w:val="006110EF"/>
    <w:rsid w:val="0061554B"/>
    <w:rsid w:val="00635FF7"/>
    <w:rsid w:val="00637B05"/>
    <w:rsid w:val="00640B0F"/>
    <w:rsid w:val="0064758F"/>
    <w:rsid w:val="00650AF9"/>
    <w:rsid w:val="00650D72"/>
    <w:rsid w:val="00652664"/>
    <w:rsid w:val="006531A1"/>
    <w:rsid w:val="00676A2E"/>
    <w:rsid w:val="00686AA2"/>
    <w:rsid w:val="00692CB3"/>
    <w:rsid w:val="006B04C4"/>
    <w:rsid w:val="006B1B78"/>
    <w:rsid w:val="006C11BF"/>
    <w:rsid w:val="006C13EC"/>
    <w:rsid w:val="006D4986"/>
    <w:rsid w:val="006D4B4D"/>
    <w:rsid w:val="006D7271"/>
    <w:rsid w:val="006D7440"/>
    <w:rsid w:val="006D7858"/>
    <w:rsid w:val="006E2847"/>
    <w:rsid w:val="006E748C"/>
    <w:rsid w:val="006F0284"/>
    <w:rsid w:val="006F0389"/>
    <w:rsid w:val="006F46FC"/>
    <w:rsid w:val="007016DA"/>
    <w:rsid w:val="00707613"/>
    <w:rsid w:val="00711162"/>
    <w:rsid w:val="007137E3"/>
    <w:rsid w:val="007231F4"/>
    <w:rsid w:val="00734CFB"/>
    <w:rsid w:val="00737DF7"/>
    <w:rsid w:val="007431BF"/>
    <w:rsid w:val="007460B9"/>
    <w:rsid w:val="00752843"/>
    <w:rsid w:val="00757025"/>
    <w:rsid w:val="0077244D"/>
    <w:rsid w:val="0078340F"/>
    <w:rsid w:val="007841B8"/>
    <w:rsid w:val="007A27C9"/>
    <w:rsid w:val="007A4AF5"/>
    <w:rsid w:val="007A79AC"/>
    <w:rsid w:val="007B04A9"/>
    <w:rsid w:val="007B2D7C"/>
    <w:rsid w:val="007B655C"/>
    <w:rsid w:val="007B693A"/>
    <w:rsid w:val="007C224A"/>
    <w:rsid w:val="007D2565"/>
    <w:rsid w:val="007D3651"/>
    <w:rsid w:val="007E190E"/>
    <w:rsid w:val="007E4DF6"/>
    <w:rsid w:val="007E557B"/>
    <w:rsid w:val="007E7B4B"/>
    <w:rsid w:val="007F36DC"/>
    <w:rsid w:val="007F5456"/>
    <w:rsid w:val="00802ED1"/>
    <w:rsid w:val="00805520"/>
    <w:rsid w:val="00807F12"/>
    <w:rsid w:val="00820540"/>
    <w:rsid w:val="00826890"/>
    <w:rsid w:val="00833878"/>
    <w:rsid w:val="0083572C"/>
    <w:rsid w:val="00855C1B"/>
    <w:rsid w:val="00861AE5"/>
    <w:rsid w:val="00890C83"/>
    <w:rsid w:val="008950E4"/>
    <w:rsid w:val="00895196"/>
    <w:rsid w:val="008A0551"/>
    <w:rsid w:val="008A3030"/>
    <w:rsid w:val="008A6B7F"/>
    <w:rsid w:val="008B67D8"/>
    <w:rsid w:val="008C0871"/>
    <w:rsid w:val="008C3753"/>
    <w:rsid w:val="008C6D56"/>
    <w:rsid w:val="008C7B14"/>
    <w:rsid w:val="008D4D53"/>
    <w:rsid w:val="008D5911"/>
    <w:rsid w:val="008D6F83"/>
    <w:rsid w:val="008D7C70"/>
    <w:rsid w:val="008F4ED1"/>
    <w:rsid w:val="008F544A"/>
    <w:rsid w:val="00907DE9"/>
    <w:rsid w:val="0091180C"/>
    <w:rsid w:val="00912F6E"/>
    <w:rsid w:val="00915C9E"/>
    <w:rsid w:val="0091622E"/>
    <w:rsid w:val="00921206"/>
    <w:rsid w:val="0092616C"/>
    <w:rsid w:val="00937EED"/>
    <w:rsid w:val="009446B0"/>
    <w:rsid w:val="00945F39"/>
    <w:rsid w:val="00947686"/>
    <w:rsid w:val="00962BCF"/>
    <w:rsid w:val="00977F00"/>
    <w:rsid w:val="009823BE"/>
    <w:rsid w:val="00985F6B"/>
    <w:rsid w:val="009A1A4B"/>
    <w:rsid w:val="009A34E3"/>
    <w:rsid w:val="009B7063"/>
    <w:rsid w:val="009C5627"/>
    <w:rsid w:val="009C6180"/>
    <w:rsid w:val="009E2B2B"/>
    <w:rsid w:val="009E2D23"/>
    <w:rsid w:val="009E4028"/>
    <w:rsid w:val="009E72CB"/>
    <w:rsid w:val="009F07C9"/>
    <w:rsid w:val="009F2BD3"/>
    <w:rsid w:val="00A14583"/>
    <w:rsid w:val="00A16F94"/>
    <w:rsid w:val="00A21852"/>
    <w:rsid w:val="00A23D16"/>
    <w:rsid w:val="00A23FEE"/>
    <w:rsid w:val="00A24D21"/>
    <w:rsid w:val="00A34FDF"/>
    <w:rsid w:val="00A40DBA"/>
    <w:rsid w:val="00A41E21"/>
    <w:rsid w:val="00A4542F"/>
    <w:rsid w:val="00A6014A"/>
    <w:rsid w:val="00A60C24"/>
    <w:rsid w:val="00A668DE"/>
    <w:rsid w:val="00A718B8"/>
    <w:rsid w:val="00A730D5"/>
    <w:rsid w:val="00A9497B"/>
    <w:rsid w:val="00A94AD2"/>
    <w:rsid w:val="00A95F48"/>
    <w:rsid w:val="00AA4AD8"/>
    <w:rsid w:val="00AA65C5"/>
    <w:rsid w:val="00AB2A1F"/>
    <w:rsid w:val="00AC6888"/>
    <w:rsid w:val="00AC6A3E"/>
    <w:rsid w:val="00AD384A"/>
    <w:rsid w:val="00AE1B4F"/>
    <w:rsid w:val="00AE2F09"/>
    <w:rsid w:val="00AE48FC"/>
    <w:rsid w:val="00AE79C8"/>
    <w:rsid w:val="00AF10A2"/>
    <w:rsid w:val="00AF28A2"/>
    <w:rsid w:val="00B01E50"/>
    <w:rsid w:val="00B02505"/>
    <w:rsid w:val="00B03581"/>
    <w:rsid w:val="00B1551C"/>
    <w:rsid w:val="00B1694D"/>
    <w:rsid w:val="00B1799D"/>
    <w:rsid w:val="00B22248"/>
    <w:rsid w:val="00B26896"/>
    <w:rsid w:val="00B26BF4"/>
    <w:rsid w:val="00B3105F"/>
    <w:rsid w:val="00B32EC8"/>
    <w:rsid w:val="00B360F1"/>
    <w:rsid w:val="00B412F9"/>
    <w:rsid w:val="00B511BD"/>
    <w:rsid w:val="00B52CDA"/>
    <w:rsid w:val="00B56F46"/>
    <w:rsid w:val="00B6228B"/>
    <w:rsid w:val="00B727F0"/>
    <w:rsid w:val="00B738DF"/>
    <w:rsid w:val="00B84EF1"/>
    <w:rsid w:val="00B93701"/>
    <w:rsid w:val="00BA3E1C"/>
    <w:rsid w:val="00BA7D70"/>
    <w:rsid w:val="00BB0880"/>
    <w:rsid w:val="00BC37F9"/>
    <w:rsid w:val="00BC7821"/>
    <w:rsid w:val="00BD3BD1"/>
    <w:rsid w:val="00BF1592"/>
    <w:rsid w:val="00BF4D69"/>
    <w:rsid w:val="00C05A05"/>
    <w:rsid w:val="00C1018B"/>
    <w:rsid w:val="00C10CA3"/>
    <w:rsid w:val="00C353E0"/>
    <w:rsid w:val="00C402FA"/>
    <w:rsid w:val="00C52382"/>
    <w:rsid w:val="00C5491B"/>
    <w:rsid w:val="00C57998"/>
    <w:rsid w:val="00C6481B"/>
    <w:rsid w:val="00C732BA"/>
    <w:rsid w:val="00C8042A"/>
    <w:rsid w:val="00C82013"/>
    <w:rsid w:val="00C90D16"/>
    <w:rsid w:val="00CA5582"/>
    <w:rsid w:val="00CC31AD"/>
    <w:rsid w:val="00CC334E"/>
    <w:rsid w:val="00CC3F42"/>
    <w:rsid w:val="00CC7737"/>
    <w:rsid w:val="00CD7A1A"/>
    <w:rsid w:val="00CE0C33"/>
    <w:rsid w:val="00CE28C6"/>
    <w:rsid w:val="00CE37D0"/>
    <w:rsid w:val="00CE730E"/>
    <w:rsid w:val="00CF1CE6"/>
    <w:rsid w:val="00D01468"/>
    <w:rsid w:val="00D10A87"/>
    <w:rsid w:val="00D12B33"/>
    <w:rsid w:val="00D226F8"/>
    <w:rsid w:val="00D27ADA"/>
    <w:rsid w:val="00D3522F"/>
    <w:rsid w:val="00D44487"/>
    <w:rsid w:val="00D51895"/>
    <w:rsid w:val="00D5401F"/>
    <w:rsid w:val="00D5429C"/>
    <w:rsid w:val="00D71F3E"/>
    <w:rsid w:val="00D9414E"/>
    <w:rsid w:val="00D9774B"/>
    <w:rsid w:val="00DA337A"/>
    <w:rsid w:val="00DA4C87"/>
    <w:rsid w:val="00DB4C19"/>
    <w:rsid w:val="00DC4F73"/>
    <w:rsid w:val="00DC5FB0"/>
    <w:rsid w:val="00DD5E18"/>
    <w:rsid w:val="00DF378D"/>
    <w:rsid w:val="00DF4E93"/>
    <w:rsid w:val="00DF7CD5"/>
    <w:rsid w:val="00E014FD"/>
    <w:rsid w:val="00E02C9D"/>
    <w:rsid w:val="00E054E0"/>
    <w:rsid w:val="00E201DA"/>
    <w:rsid w:val="00E2459E"/>
    <w:rsid w:val="00E35EC0"/>
    <w:rsid w:val="00E436BD"/>
    <w:rsid w:val="00E44549"/>
    <w:rsid w:val="00E44C9C"/>
    <w:rsid w:val="00E7122E"/>
    <w:rsid w:val="00E84337"/>
    <w:rsid w:val="00E9158F"/>
    <w:rsid w:val="00EA0898"/>
    <w:rsid w:val="00EA0A11"/>
    <w:rsid w:val="00EA2F35"/>
    <w:rsid w:val="00EA50E2"/>
    <w:rsid w:val="00EA7F58"/>
    <w:rsid w:val="00EB1CD3"/>
    <w:rsid w:val="00EB55A9"/>
    <w:rsid w:val="00EB6598"/>
    <w:rsid w:val="00EC70A0"/>
    <w:rsid w:val="00ED4809"/>
    <w:rsid w:val="00ED62B4"/>
    <w:rsid w:val="00EE0E4D"/>
    <w:rsid w:val="00EF048E"/>
    <w:rsid w:val="00EF2BF8"/>
    <w:rsid w:val="00EF3841"/>
    <w:rsid w:val="00F014C9"/>
    <w:rsid w:val="00F01E36"/>
    <w:rsid w:val="00F109EC"/>
    <w:rsid w:val="00F1140D"/>
    <w:rsid w:val="00F14D53"/>
    <w:rsid w:val="00F163A5"/>
    <w:rsid w:val="00F1656F"/>
    <w:rsid w:val="00F21EBD"/>
    <w:rsid w:val="00F34207"/>
    <w:rsid w:val="00F35860"/>
    <w:rsid w:val="00F47EF2"/>
    <w:rsid w:val="00F5355C"/>
    <w:rsid w:val="00F544BB"/>
    <w:rsid w:val="00F61F0A"/>
    <w:rsid w:val="00F643D8"/>
    <w:rsid w:val="00F65BD9"/>
    <w:rsid w:val="00F70229"/>
    <w:rsid w:val="00F7086B"/>
    <w:rsid w:val="00F71472"/>
    <w:rsid w:val="00F74C3F"/>
    <w:rsid w:val="00F77DA0"/>
    <w:rsid w:val="00F8280F"/>
    <w:rsid w:val="00F86E9D"/>
    <w:rsid w:val="00FA2A99"/>
    <w:rsid w:val="00FA5781"/>
    <w:rsid w:val="00FA5DB7"/>
    <w:rsid w:val="00FB0862"/>
    <w:rsid w:val="00FB17C8"/>
    <w:rsid w:val="00FB40B9"/>
    <w:rsid w:val="00FC65B6"/>
    <w:rsid w:val="00FD3990"/>
    <w:rsid w:val="00FD5D6F"/>
    <w:rsid w:val="00FD6F7C"/>
    <w:rsid w:val="00FE740D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068C5"/>
  <w15:chartTrackingRefBased/>
  <w15:docId w15:val="{4579CAAC-CD22-449A-A9D5-8FB54B7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09EC"/>
    <w:pPr>
      <w:widowControl w:val="0"/>
      <w:snapToGrid w:val="0"/>
      <w:jc w:val="both"/>
    </w:pPr>
    <w:rPr>
      <w:rFonts w:ascii="Century" w:eastAsia="ＭＳ Ｐ明朝" w:hAnsi="Century"/>
      <w:sz w:val="22"/>
    </w:rPr>
  </w:style>
  <w:style w:type="paragraph" w:styleId="10">
    <w:name w:val="heading 1"/>
    <w:basedOn w:val="a0"/>
    <w:next w:val="a0"/>
    <w:link w:val="11"/>
    <w:uiPriority w:val="9"/>
    <w:qFormat/>
    <w:rsid w:val="00895196"/>
    <w:pPr>
      <w:keepNext/>
      <w:outlineLvl w:val="0"/>
    </w:pPr>
    <w:rPr>
      <w:rFonts w:asciiTheme="majorHAnsi" w:eastAsia="ＭＳ Ｐゴシック" w:hAnsiTheme="majorHAnsi" w:cstheme="majorBidi"/>
      <w:b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5196"/>
    <w:pPr>
      <w:keepNext/>
      <w:outlineLvl w:val="1"/>
    </w:pPr>
    <w:rPr>
      <w:rFonts w:asciiTheme="majorHAnsi" w:eastAsia="ＭＳ Ｐゴシック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09EC"/>
    <w:pPr>
      <w:ind w:leftChars="400" w:left="840"/>
    </w:pPr>
  </w:style>
  <w:style w:type="numbering" w:customStyle="1" w:styleId="a">
    <w:name w:val="横浜市大"/>
    <w:uiPriority w:val="99"/>
    <w:rsid w:val="00522EE0"/>
    <w:pPr>
      <w:numPr>
        <w:numId w:val="4"/>
      </w:numPr>
    </w:pPr>
  </w:style>
  <w:style w:type="paragraph" w:styleId="a5">
    <w:name w:val="Title"/>
    <w:basedOn w:val="a0"/>
    <w:next w:val="a0"/>
    <w:link w:val="a6"/>
    <w:uiPriority w:val="10"/>
    <w:qFormat/>
    <w:rsid w:val="00AA4A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AA4AD8"/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11">
    <w:name w:val="見出し 1 (文字)"/>
    <w:basedOn w:val="a1"/>
    <w:link w:val="10"/>
    <w:uiPriority w:val="9"/>
    <w:rsid w:val="00895196"/>
    <w:rPr>
      <w:rFonts w:asciiTheme="majorHAnsi" w:eastAsia="ＭＳ Ｐゴシック" w:hAnsiTheme="majorHAnsi" w:cstheme="majorBidi"/>
      <w:b/>
      <w:sz w:val="22"/>
      <w:szCs w:val="24"/>
    </w:rPr>
  </w:style>
  <w:style w:type="paragraph" w:styleId="a7">
    <w:name w:val="Subtitle"/>
    <w:basedOn w:val="a0"/>
    <w:next w:val="a0"/>
    <w:link w:val="a8"/>
    <w:uiPriority w:val="11"/>
    <w:qFormat/>
    <w:rsid w:val="000D09D9"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0D09D9"/>
    <w:rPr>
      <w:rFonts w:eastAsia="ＭＳ ゴシック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895196"/>
    <w:rPr>
      <w:rFonts w:asciiTheme="majorHAnsi" w:eastAsia="ＭＳ Ｐゴシック" w:hAnsiTheme="majorHAnsi" w:cstheme="majorBidi"/>
      <w:sz w:val="22"/>
    </w:rPr>
  </w:style>
  <w:style w:type="numbering" w:customStyle="1" w:styleId="1">
    <w:name w:val="スタイル1"/>
    <w:uiPriority w:val="99"/>
    <w:rsid w:val="00210CCE"/>
    <w:pPr>
      <w:numPr>
        <w:numId w:val="13"/>
      </w:numPr>
    </w:pPr>
  </w:style>
  <w:style w:type="paragraph" w:styleId="a9">
    <w:name w:val="header"/>
    <w:basedOn w:val="a0"/>
    <w:link w:val="aa"/>
    <w:uiPriority w:val="99"/>
    <w:unhideWhenUsed/>
    <w:rsid w:val="007E557B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1"/>
    <w:link w:val="a9"/>
    <w:uiPriority w:val="99"/>
    <w:rsid w:val="007E557B"/>
    <w:rPr>
      <w:rFonts w:ascii="Century" w:eastAsia="ＭＳ Ｐ明朝" w:hAnsi="Century"/>
      <w:sz w:val="22"/>
    </w:rPr>
  </w:style>
  <w:style w:type="paragraph" w:styleId="ab">
    <w:name w:val="footer"/>
    <w:basedOn w:val="a0"/>
    <w:link w:val="ac"/>
    <w:uiPriority w:val="99"/>
    <w:unhideWhenUsed/>
    <w:rsid w:val="007E557B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1"/>
    <w:link w:val="ab"/>
    <w:uiPriority w:val="99"/>
    <w:rsid w:val="007E557B"/>
    <w:rPr>
      <w:rFonts w:ascii="Century" w:eastAsia="ＭＳ Ｐ明朝" w:hAnsi="Century"/>
      <w:sz w:val="22"/>
    </w:rPr>
  </w:style>
  <w:style w:type="table" w:styleId="ad">
    <w:name w:val="Table Grid"/>
    <w:basedOn w:val="a2"/>
    <w:uiPriority w:val="39"/>
    <w:rsid w:val="00F2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1"/>
    <w:uiPriority w:val="99"/>
    <w:semiHidden/>
    <w:rsid w:val="008C6D56"/>
    <w:rPr>
      <w:color w:val="808080"/>
    </w:rPr>
  </w:style>
  <w:style w:type="character" w:customStyle="1" w:styleId="21">
    <w:name w:val="スタイル2"/>
    <w:basedOn w:val="a1"/>
    <w:uiPriority w:val="1"/>
    <w:rsid w:val="003F1E05"/>
    <w:rPr>
      <w:rFonts w:eastAsia="ＭＳ Ｐゴシック"/>
      <w:b/>
    </w:rPr>
  </w:style>
  <w:style w:type="character" w:customStyle="1" w:styleId="3">
    <w:name w:val="スタイル3"/>
    <w:basedOn w:val="a1"/>
    <w:uiPriority w:val="1"/>
    <w:rsid w:val="003F1E05"/>
    <w:rPr>
      <w:rFonts w:eastAsia="ＭＳ Ｐゴシック"/>
      <w:b/>
    </w:rPr>
  </w:style>
  <w:style w:type="character" w:customStyle="1" w:styleId="4">
    <w:name w:val="スタイル4"/>
    <w:basedOn w:val="a1"/>
    <w:uiPriority w:val="1"/>
    <w:rsid w:val="00686AA2"/>
    <w:rPr>
      <w:color w:val="000000" w:themeColor="text1"/>
    </w:rPr>
  </w:style>
  <w:style w:type="character" w:customStyle="1" w:styleId="5">
    <w:name w:val="スタイル5"/>
    <w:basedOn w:val="a1"/>
    <w:uiPriority w:val="1"/>
    <w:rsid w:val="00686AA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udo\OneDrive\&#12489;&#12461;&#12517;&#12513;&#12531;&#12488;\Office%20&#12398;&#12459;&#12473;&#12479;&#12512;%20&#12486;&#12531;&#12503;&#12524;&#12540;&#12488;\&#12511;&#12540;&#12486;&#12451;&#12531;&#12464;&#35696;&#20107;&#27425;&#3153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50E9B-5456-4B23-B37A-0142F7652784}"/>
      </w:docPartPr>
      <w:docPartBody>
        <w:p w:rsidR="009E45F9" w:rsidRDefault="00957DAD"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9DFAED3BA7A412EB306F3AACC4545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14F02-86B4-4386-8FC7-1DD02F8498AB}"/>
      </w:docPartPr>
      <w:docPartBody>
        <w:p w:rsidR="009E45F9" w:rsidRDefault="0067398D" w:rsidP="0067398D">
          <w:pPr>
            <w:pStyle w:val="F9DFAED3BA7A412EB306F3AACC4545BE3"/>
          </w:pPr>
          <w:r>
            <w:rPr>
              <w:rFonts w:hint="eastAsia"/>
              <w:u w:val="single"/>
            </w:rPr>
            <w:t>日付を選択</w:t>
          </w:r>
        </w:p>
      </w:docPartBody>
    </w:docPart>
    <w:docPart>
      <w:docPartPr>
        <w:name w:val="F5491F3BE36E4928929D18847F37CD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287AA-24E7-4BF1-9357-07F64A1E9636}"/>
      </w:docPartPr>
      <w:docPartBody>
        <w:p w:rsidR="009E45F9" w:rsidRDefault="00957DAD" w:rsidP="00957DAD">
          <w:pPr>
            <w:pStyle w:val="F5491F3BE36E4928929D18847F37CD4B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7411EAE1359482E910CEAA8E2E7C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211EAB-C06E-438D-BA8D-883229515B6C}"/>
      </w:docPartPr>
      <w:docPartBody>
        <w:p w:rsidR="009E45F9" w:rsidRDefault="00957DAD" w:rsidP="00957DAD">
          <w:pPr>
            <w:pStyle w:val="37411EAE1359482E910CEAA8E2E7C452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B0AD0340B79418E875B744E0DC7F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36182-28FF-4DF9-87A9-61981C22E610}"/>
      </w:docPartPr>
      <w:docPartBody>
        <w:p w:rsidR="009E45F9" w:rsidRDefault="00957DAD" w:rsidP="00957DAD">
          <w:pPr>
            <w:pStyle w:val="8B0AD0340B79418E875B744E0DC7F9BE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5B290B3FE2D436FA422D1ED21A0F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777F6-4398-4EED-8C03-2AC6087E78D7}"/>
      </w:docPartPr>
      <w:docPartBody>
        <w:p w:rsidR="009E45F9" w:rsidRDefault="00957DAD" w:rsidP="00957DAD">
          <w:pPr>
            <w:pStyle w:val="D5B290B3FE2D436FA422D1ED21A0FF42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721BCA748924813B0DD7AE3F7882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B4B1B-2765-4388-858B-EF69CA5DC3DE}"/>
      </w:docPartPr>
      <w:docPartBody>
        <w:p w:rsidR="009E45F9" w:rsidRDefault="00957DAD" w:rsidP="00957DAD">
          <w:pPr>
            <w:pStyle w:val="0721BCA748924813B0DD7AE3F7882DBD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CC182770C1148D69E84ED50F2949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1B58A5-7E49-45C3-A4EA-729FB1D9212E}"/>
      </w:docPartPr>
      <w:docPartBody>
        <w:p w:rsidR="009E45F9" w:rsidRDefault="00957DAD" w:rsidP="00957DAD">
          <w:pPr>
            <w:pStyle w:val="6CC182770C1148D69E84ED50F29495C6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C6D19E39F8439E8447697255A16A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F8E58-C9F2-498C-96BD-7F0231FFDDAD}"/>
      </w:docPartPr>
      <w:docPartBody>
        <w:p w:rsidR="009E45F9" w:rsidRDefault="00957DAD" w:rsidP="00957DAD">
          <w:pPr>
            <w:pStyle w:val="73C6D19E39F8439E8447697255A16A6C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37896F2607A4D7FA2C3DEF6597E7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64F17-AD43-4E1C-AB56-11F88F422E40}"/>
      </w:docPartPr>
      <w:docPartBody>
        <w:p w:rsidR="009E45F9" w:rsidRDefault="00957DAD" w:rsidP="00957DAD">
          <w:pPr>
            <w:pStyle w:val="137896F2607A4D7FA2C3DEF6597E7F64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091ED195CB2415D961F0F7D40A28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A9E33-8FE9-4502-B40C-80058759A656}"/>
      </w:docPartPr>
      <w:docPartBody>
        <w:p w:rsidR="009E45F9" w:rsidRDefault="00957DAD" w:rsidP="00957DAD">
          <w:pPr>
            <w:pStyle w:val="5091ED195CB2415D961F0F7D40A282DB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DD85542A9F246299DF8E41F4580A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7A03BA-D1EC-4CC3-9676-01DA4363627B}"/>
      </w:docPartPr>
      <w:docPartBody>
        <w:p w:rsidR="009E45F9" w:rsidRDefault="00957DAD" w:rsidP="00957DAD">
          <w:pPr>
            <w:pStyle w:val="DDD85542A9F246299DF8E41F4580A159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C1409A21F7448E388B55C0CCD992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9615A-3341-4901-B063-140250CC5A4C}"/>
      </w:docPartPr>
      <w:docPartBody>
        <w:p w:rsidR="009F1F88" w:rsidRDefault="003D34D5" w:rsidP="003D34D5">
          <w:pPr>
            <w:pStyle w:val="6C1409A21F7448E388B55C0CCD992F83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0A22B3DC6843BBBC6286C971B52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530A35-01D6-4CB2-82A4-391D8C230F7B}"/>
      </w:docPartPr>
      <w:docPartBody>
        <w:p w:rsidR="009F1F88" w:rsidRDefault="003D34D5" w:rsidP="003D34D5">
          <w:pPr>
            <w:pStyle w:val="7D0A22B3DC6843BBBC6286C971B5218E"/>
          </w:pPr>
          <w:r>
            <w:rPr>
              <w:rFonts w:hint="eastAsia"/>
            </w:rPr>
            <w:t>有無を選択</w:t>
          </w:r>
        </w:p>
      </w:docPartBody>
    </w:docPart>
    <w:docPart>
      <w:docPartPr>
        <w:name w:val="09F1BF9370B046DEBD9C57972AFE9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4BC4C-F858-4339-9650-08E3A1502607}"/>
      </w:docPartPr>
      <w:docPartBody>
        <w:p w:rsidR="009F1F88" w:rsidRDefault="003D34D5" w:rsidP="003D34D5">
          <w:pPr>
            <w:pStyle w:val="09F1BF9370B046DEBD9C57972AFE94CB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51E59EF676D43ABA89F7ADFE0102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5B6135-E435-427E-9FEA-4F98B8445570}"/>
      </w:docPartPr>
      <w:docPartBody>
        <w:p w:rsidR="009F1F88" w:rsidRDefault="003D34D5" w:rsidP="003D34D5">
          <w:pPr>
            <w:pStyle w:val="551E59EF676D43ABA89F7ADFE0102206"/>
          </w:pPr>
          <w:r>
            <w:rPr>
              <w:rFonts w:hint="eastAsia"/>
            </w:rPr>
            <w:t>有無を選択</w:t>
          </w:r>
        </w:p>
      </w:docPartBody>
    </w:docPart>
    <w:docPart>
      <w:docPartPr>
        <w:name w:val="CD89D4D23B75422687B3A9F495336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7EA06-52AE-4EC1-9310-B961ADD43964}"/>
      </w:docPartPr>
      <w:docPartBody>
        <w:p w:rsidR="009F1F88" w:rsidRDefault="003D34D5" w:rsidP="003D34D5">
          <w:pPr>
            <w:pStyle w:val="CD89D4D23B75422687B3A9F4953361B4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EE28DAA7F3E4405BC026ADFF2F0E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BFF48D-3397-40FD-BCFF-7FA7866A0EA5}"/>
      </w:docPartPr>
      <w:docPartBody>
        <w:p w:rsidR="009F1F88" w:rsidRDefault="003D34D5" w:rsidP="003D34D5">
          <w:pPr>
            <w:pStyle w:val="FEE28DAA7F3E4405BC026ADFF2F0E885"/>
          </w:pPr>
          <w:r>
            <w:rPr>
              <w:rFonts w:hint="eastAsia"/>
            </w:rPr>
            <w:t>有無を選択</w:t>
          </w:r>
        </w:p>
      </w:docPartBody>
    </w:docPart>
    <w:docPart>
      <w:docPartPr>
        <w:name w:val="B93E0D30A46F4E5BBB16CB8E4892E4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8A9E2-A81E-45F2-A7B9-4F6C93AAE882}"/>
      </w:docPartPr>
      <w:docPartBody>
        <w:p w:rsidR="007A12EA" w:rsidRDefault="009F1F88" w:rsidP="009F1F88">
          <w:pPr>
            <w:pStyle w:val="B93E0D30A46F4E5BBB16CB8E4892E4B6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38ECC58EBE43B0B00A20A7B539B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B6B12-3F7E-4CB3-8F4C-A3F965644BB0}"/>
      </w:docPartPr>
      <w:docPartBody>
        <w:p w:rsidR="007A12EA" w:rsidRDefault="009F1F88" w:rsidP="009F1F88">
          <w:pPr>
            <w:pStyle w:val="1638ECC58EBE43B0B00A20A7B539BFCC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3F0167B8A1B4A2399C75CC6E1C89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151972-2921-4F4B-994C-13550655132B}"/>
      </w:docPartPr>
      <w:docPartBody>
        <w:p w:rsidR="009A39FA" w:rsidRDefault="009B1EBD" w:rsidP="009B1EBD">
          <w:pPr>
            <w:pStyle w:val="43F0167B8A1B4A2399C75CC6E1C89113"/>
          </w:pPr>
          <w:r>
            <w:rPr>
              <w:rStyle w:val="a3"/>
              <w:rFonts w:hint="eastAsia"/>
            </w:rPr>
            <w:t>薬局の名称を記載してください</w:t>
          </w:r>
        </w:p>
      </w:docPartBody>
    </w:docPart>
    <w:docPart>
      <w:docPartPr>
        <w:name w:val="94B1407144C5491687B600E5F501F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95B69-B801-4B27-903A-718600846F3A}"/>
      </w:docPartPr>
      <w:docPartBody>
        <w:p w:rsidR="009A39FA" w:rsidRDefault="009B1EBD" w:rsidP="009B1EBD">
          <w:pPr>
            <w:pStyle w:val="94B1407144C5491687B600E5F501FB6A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401B51CFABC451EA2312998F224E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906E9-D113-47BE-93A1-ACE5A89E7D4A}"/>
      </w:docPartPr>
      <w:docPartBody>
        <w:p w:rsidR="009A39FA" w:rsidRDefault="009B1EBD" w:rsidP="009B1EBD">
          <w:pPr>
            <w:pStyle w:val="E401B51CFABC451EA2312998F224E1C5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29C00B2B46340499D4984996BB3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C6B51-D731-4ADB-9299-A57A62F18D5C}"/>
      </w:docPartPr>
      <w:docPartBody>
        <w:p w:rsidR="009A39FA" w:rsidRDefault="009B1EBD" w:rsidP="009B1EBD">
          <w:pPr>
            <w:pStyle w:val="929C00B2B46340499D4984996BB368FD"/>
          </w:pPr>
          <w:r>
            <w:rPr>
              <w:rFonts w:hint="eastAsia"/>
            </w:rPr>
            <w:t>性別を選択</w:t>
          </w:r>
        </w:p>
      </w:docPartBody>
    </w:docPart>
    <w:docPart>
      <w:docPartPr>
        <w:name w:val="1D751A7DDE0945F693BABCDA62658F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97385-2DA2-4A1C-A2A7-680D8D386302}"/>
      </w:docPartPr>
      <w:docPartBody>
        <w:p w:rsidR="009A39FA" w:rsidRDefault="009B1EBD" w:rsidP="009B1EBD">
          <w:pPr>
            <w:pStyle w:val="1D751A7DDE0945F693BABCDA62658FA7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D738F40CF34E2BB9CA566F2FA08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0C599D-7321-4D8E-B239-6E519C2A6D6F}"/>
      </w:docPartPr>
      <w:docPartBody>
        <w:p w:rsidR="009A39FA" w:rsidRDefault="009B1EBD" w:rsidP="009B1EBD">
          <w:pPr>
            <w:pStyle w:val="C9D738F40CF34E2BB9CA566F2FA0882F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F0321A4B6DC48E68E2E34D497FF60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B84A6-4F3D-421E-BB9C-F7DA6E282398}"/>
      </w:docPartPr>
      <w:docPartBody>
        <w:p w:rsidR="009A39FA" w:rsidRDefault="009B1EBD" w:rsidP="009B1EBD">
          <w:pPr>
            <w:pStyle w:val="EF0321A4B6DC48E68E2E34D497FF6051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0CA2EE82D8425688908F2596DF9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C73DD-5E54-402B-AD84-0035142F97A4}"/>
      </w:docPartPr>
      <w:docPartBody>
        <w:p w:rsidR="009A39FA" w:rsidRDefault="009B1EBD" w:rsidP="009B1EBD">
          <w:pPr>
            <w:pStyle w:val="470CA2EE82D8425688908F2596DF9F83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D33A9E670654F2DA949B0D721C56E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7B661D-2FA2-4E19-BF58-17E53FE6CE9D}"/>
      </w:docPartPr>
      <w:docPartBody>
        <w:p w:rsidR="009A39FA" w:rsidRDefault="009B1EBD" w:rsidP="009B1EBD">
          <w:pPr>
            <w:pStyle w:val="5D33A9E670654F2DA949B0D721C56ED0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86E7E4CBE142F18ECFCD7E77592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9A9EDD-45FF-45F9-A62B-77C277E3AEFC}"/>
      </w:docPartPr>
      <w:docPartBody>
        <w:p w:rsidR="009A39FA" w:rsidRDefault="009B1EBD" w:rsidP="009B1EBD">
          <w:pPr>
            <w:pStyle w:val="B986E7E4CBE142F18ECFCD7E77592C69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45FD147E4B4F3988F0753F8E6398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664FD3-FCEC-49F6-A92D-C85C6716F4DC}"/>
      </w:docPartPr>
      <w:docPartBody>
        <w:p w:rsidR="009A39FA" w:rsidRDefault="009B1EBD" w:rsidP="009B1EBD">
          <w:pPr>
            <w:pStyle w:val="1A45FD147E4B4F3988F0753F8E639855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24CF2A859334D15B93697F29958C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FB7B90-1256-40BE-AD77-AA0A8702B779}"/>
      </w:docPartPr>
      <w:docPartBody>
        <w:p w:rsidR="009A39FA" w:rsidRDefault="009B1EBD" w:rsidP="009B1EBD">
          <w:pPr>
            <w:pStyle w:val="024CF2A859334D15B93697F29958C8E5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6E304BA2CB4ED6B42547114912B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77AC08-89D5-4968-BEF4-3B2DE895D0BD}"/>
      </w:docPartPr>
      <w:docPartBody>
        <w:p w:rsidR="009A39FA" w:rsidRDefault="009B1EBD" w:rsidP="009B1EBD">
          <w:pPr>
            <w:pStyle w:val="B36E304BA2CB4ED6B42547114912B8EC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5125932F5F4E0FA14A959F9185EB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52B3AA-8EC6-4584-A652-DA611B26B7BF}"/>
      </w:docPartPr>
      <w:docPartBody>
        <w:p w:rsidR="009A39FA" w:rsidRDefault="009B1EBD" w:rsidP="009B1EBD">
          <w:pPr>
            <w:pStyle w:val="225125932F5F4E0FA14A959F9185EB45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F6D02A7ADBE493A96EE3E05518943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7C9F2-D995-435C-9DFD-E1E366AB050B}"/>
      </w:docPartPr>
      <w:docPartBody>
        <w:p w:rsidR="009A39FA" w:rsidRDefault="009A39FA" w:rsidP="009A39FA">
          <w:pPr>
            <w:pStyle w:val="CF6D02A7ADBE493A96EE3E055189430F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5FC5E5B806849CF9767EC585E228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8C11A-19ED-4CF7-9CC4-CA081C74003C}"/>
      </w:docPartPr>
      <w:docPartBody>
        <w:p w:rsidR="009A39FA" w:rsidRDefault="009B1EBD" w:rsidP="009B1EBD">
          <w:pPr>
            <w:pStyle w:val="15FC5E5B806849CF9767EC585E22888D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3B3F6F7D9F46E193F90DEE8BC54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AA2BB-1F56-457C-8A58-D61ECA2548C0}"/>
      </w:docPartPr>
      <w:docPartBody>
        <w:p w:rsidR="009A39FA" w:rsidRDefault="009B1EBD" w:rsidP="009B1EBD">
          <w:pPr>
            <w:pStyle w:val="753B3F6F7D9F46E193F90DEE8BC54C85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68CF4346A14868883867689DDE7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6BD86-0A2A-4740-A048-1DA6A3D5E545}"/>
      </w:docPartPr>
      <w:docPartBody>
        <w:p w:rsidR="009A39FA" w:rsidRDefault="009B1EBD" w:rsidP="009B1EBD">
          <w:pPr>
            <w:pStyle w:val="6368CF4346A14868883867689DDE795C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18CCE7DC19142F0B87033C7B0769C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C7582-0C49-498D-B1CA-65E56E4A6179}"/>
      </w:docPartPr>
      <w:docPartBody>
        <w:p w:rsidR="009A39FA" w:rsidRDefault="009B1EBD" w:rsidP="009B1EBD">
          <w:pPr>
            <w:pStyle w:val="F18CCE7DC19142F0B87033C7B0769CBB"/>
          </w:pPr>
          <w:r w:rsidRPr="0090663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589D6AE8A464797B2A75D455D494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03305D-1D72-451A-B069-202F95D70863}"/>
      </w:docPartPr>
      <w:docPartBody>
        <w:p w:rsidR="00E97690" w:rsidRDefault="009A39FA" w:rsidP="009A39FA">
          <w:pPr>
            <w:pStyle w:val="0589D6AE8A464797B2A75D455D494A42"/>
          </w:pPr>
          <w:r w:rsidRPr="00EC377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64DEC2-5380-4F18-989D-0041DA68447C}"/>
      </w:docPartPr>
      <w:docPartBody>
        <w:p w:rsidR="00E97690" w:rsidRDefault="009A39FA">
          <w:r w:rsidRPr="00D16F9F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E6D48-0DE9-47BA-8CD6-0C228BC5E60C}"/>
      </w:docPartPr>
      <w:docPartBody>
        <w:p w:rsidR="006B1D57" w:rsidRDefault="000B5EB0">
          <w:r w:rsidRPr="000B17E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39305CCE6224FBFB899B2B8C8F91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55A6A4-EF61-4F9E-B21B-EB621C20658A}"/>
      </w:docPartPr>
      <w:docPartBody>
        <w:p w:rsidR="00D926E2" w:rsidRDefault="006077F1" w:rsidP="006077F1">
          <w:pPr>
            <w:pStyle w:val="639305CCE6224FBFB899B2B8C8F91C96"/>
          </w:pPr>
          <w:r w:rsidRPr="0053145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AD"/>
    <w:rsid w:val="000B5EB0"/>
    <w:rsid w:val="00357A38"/>
    <w:rsid w:val="003D34D5"/>
    <w:rsid w:val="0049313C"/>
    <w:rsid w:val="005F7ACC"/>
    <w:rsid w:val="006077F1"/>
    <w:rsid w:val="0067398D"/>
    <w:rsid w:val="006B1D57"/>
    <w:rsid w:val="00734BD0"/>
    <w:rsid w:val="007A12EA"/>
    <w:rsid w:val="007C05A9"/>
    <w:rsid w:val="007F33EF"/>
    <w:rsid w:val="0081612E"/>
    <w:rsid w:val="00957DAD"/>
    <w:rsid w:val="00980D69"/>
    <w:rsid w:val="009A39FA"/>
    <w:rsid w:val="009B1EBD"/>
    <w:rsid w:val="009E45F9"/>
    <w:rsid w:val="009F1F88"/>
    <w:rsid w:val="00D3679C"/>
    <w:rsid w:val="00D77117"/>
    <w:rsid w:val="00D926E2"/>
    <w:rsid w:val="00DD56FC"/>
    <w:rsid w:val="00E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7F1"/>
    <w:rPr>
      <w:color w:val="808080"/>
    </w:rPr>
  </w:style>
  <w:style w:type="paragraph" w:customStyle="1" w:styleId="B93E0D30A46F4E5BBB16CB8E4892E4B6">
    <w:name w:val="B93E0D30A46F4E5BBB16CB8E4892E4B6"/>
    <w:rsid w:val="009F1F88"/>
    <w:pPr>
      <w:widowControl w:val="0"/>
      <w:jc w:val="both"/>
    </w:pPr>
  </w:style>
  <w:style w:type="paragraph" w:customStyle="1" w:styleId="1638ECC58EBE43B0B00A20A7B539BFCC">
    <w:name w:val="1638ECC58EBE43B0B00A20A7B539BFCC"/>
    <w:rsid w:val="009F1F88"/>
    <w:pPr>
      <w:widowControl w:val="0"/>
      <w:jc w:val="both"/>
    </w:pPr>
  </w:style>
  <w:style w:type="paragraph" w:customStyle="1" w:styleId="F5491F3BE36E4928929D18847F37CD4B">
    <w:name w:val="F5491F3BE36E4928929D18847F37CD4B"/>
    <w:rsid w:val="00957DAD"/>
    <w:pPr>
      <w:widowControl w:val="0"/>
      <w:jc w:val="both"/>
    </w:pPr>
  </w:style>
  <w:style w:type="paragraph" w:customStyle="1" w:styleId="37411EAE1359482E910CEAA8E2E7C452">
    <w:name w:val="37411EAE1359482E910CEAA8E2E7C452"/>
    <w:rsid w:val="00957DAD"/>
    <w:pPr>
      <w:widowControl w:val="0"/>
      <w:jc w:val="both"/>
    </w:pPr>
  </w:style>
  <w:style w:type="paragraph" w:customStyle="1" w:styleId="8B0AD0340B79418E875B744E0DC7F9BE">
    <w:name w:val="8B0AD0340B79418E875B744E0DC7F9BE"/>
    <w:rsid w:val="00957DAD"/>
    <w:pPr>
      <w:widowControl w:val="0"/>
      <w:jc w:val="both"/>
    </w:pPr>
  </w:style>
  <w:style w:type="paragraph" w:customStyle="1" w:styleId="D5B290B3FE2D436FA422D1ED21A0FF42">
    <w:name w:val="D5B290B3FE2D436FA422D1ED21A0FF42"/>
    <w:rsid w:val="00957DAD"/>
    <w:pPr>
      <w:widowControl w:val="0"/>
      <w:jc w:val="both"/>
    </w:pPr>
  </w:style>
  <w:style w:type="paragraph" w:customStyle="1" w:styleId="0721BCA748924813B0DD7AE3F7882DBD">
    <w:name w:val="0721BCA748924813B0DD7AE3F7882DBD"/>
    <w:rsid w:val="00957DAD"/>
    <w:pPr>
      <w:widowControl w:val="0"/>
      <w:jc w:val="both"/>
    </w:pPr>
  </w:style>
  <w:style w:type="paragraph" w:customStyle="1" w:styleId="6CC182770C1148D69E84ED50F29495C6">
    <w:name w:val="6CC182770C1148D69E84ED50F29495C6"/>
    <w:rsid w:val="00957DAD"/>
    <w:pPr>
      <w:widowControl w:val="0"/>
      <w:jc w:val="both"/>
    </w:pPr>
  </w:style>
  <w:style w:type="paragraph" w:customStyle="1" w:styleId="73C6D19E39F8439E8447697255A16A6C">
    <w:name w:val="73C6D19E39F8439E8447697255A16A6C"/>
    <w:rsid w:val="00957DAD"/>
    <w:pPr>
      <w:widowControl w:val="0"/>
      <w:jc w:val="both"/>
    </w:pPr>
  </w:style>
  <w:style w:type="paragraph" w:customStyle="1" w:styleId="137896F2607A4D7FA2C3DEF6597E7F64">
    <w:name w:val="137896F2607A4D7FA2C3DEF6597E7F64"/>
    <w:rsid w:val="00957DAD"/>
    <w:pPr>
      <w:widowControl w:val="0"/>
      <w:jc w:val="both"/>
    </w:pPr>
  </w:style>
  <w:style w:type="paragraph" w:customStyle="1" w:styleId="5091ED195CB2415D961F0F7D40A282DB">
    <w:name w:val="5091ED195CB2415D961F0F7D40A282DB"/>
    <w:rsid w:val="00957DAD"/>
    <w:pPr>
      <w:widowControl w:val="0"/>
      <w:jc w:val="both"/>
    </w:pPr>
  </w:style>
  <w:style w:type="paragraph" w:customStyle="1" w:styleId="DDD85542A9F246299DF8E41F4580A159">
    <w:name w:val="DDD85542A9F246299DF8E41F4580A159"/>
    <w:rsid w:val="00957DAD"/>
    <w:pPr>
      <w:widowControl w:val="0"/>
      <w:jc w:val="both"/>
    </w:pPr>
  </w:style>
  <w:style w:type="paragraph" w:customStyle="1" w:styleId="F9DFAED3BA7A412EB306F3AACC4545BE3">
    <w:name w:val="F9DFAED3BA7A412EB306F3AACC4545BE3"/>
    <w:rsid w:val="0067398D"/>
    <w:pPr>
      <w:widowControl w:val="0"/>
      <w:snapToGrid w:val="0"/>
      <w:jc w:val="both"/>
    </w:pPr>
    <w:rPr>
      <w:rFonts w:ascii="Century" w:eastAsia="ＭＳ Ｐ明朝" w:hAnsi="Century"/>
      <w:sz w:val="22"/>
    </w:rPr>
  </w:style>
  <w:style w:type="paragraph" w:customStyle="1" w:styleId="6C1409A21F7448E388B55C0CCD992F83">
    <w:name w:val="6C1409A21F7448E388B55C0CCD992F83"/>
    <w:rsid w:val="003D34D5"/>
    <w:pPr>
      <w:widowControl w:val="0"/>
      <w:jc w:val="both"/>
    </w:pPr>
  </w:style>
  <w:style w:type="paragraph" w:customStyle="1" w:styleId="7D0A22B3DC6843BBBC6286C971B5218E">
    <w:name w:val="7D0A22B3DC6843BBBC6286C971B5218E"/>
    <w:rsid w:val="003D34D5"/>
    <w:pPr>
      <w:widowControl w:val="0"/>
      <w:jc w:val="both"/>
    </w:pPr>
  </w:style>
  <w:style w:type="paragraph" w:customStyle="1" w:styleId="09F1BF9370B046DEBD9C57972AFE94CB">
    <w:name w:val="09F1BF9370B046DEBD9C57972AFE94CB"/>
    <w:rsid w:val="003D34D5"/>
    <w:pPr>
      <w:widowControl w:val="0"/>
      <w:jc w:val="both"/>
    </w:pPr>
  </w:style>
  <w:style w:type="paragraph" w:customStyle="1" w:styleId="551E59EF676D43ABA89F7ADFE0102206">
    <w:name w:val="551E59EF676D43ABA89F7ADFE0102206"/>
    <w:rsid w:val="003D34D5"/>
    <w:pPr>
      <w:widowControl w:val="0"/>
      <w:jc w:val="both"/>
    </w:pPr>
  </w:style>
  <w:style w:type="paragraph" w:customStyle="1" w:styleId="CD89D4D23B75422687B3A9F4953361B4">
    <w:name w:val="CD89D4D23B75422687B3A9F4953361B4"/>
    <w:rsid w:val="003D34D5"/>
    <w:pPr>
      <w:widowControl w:val="0"/>
      <w:jc w:val="both"/>
    </w:pPr>
  </w:style>
  <w:style w:type="paragraph" w:customStyle="1" w:styleId="FEE28DAA7F3E4405BC026ADFF2F0E885">
    <w:name w:val="FEE28DAA7F3E4405BC026ADFF2F0E885"/>
    <w:rsid w:val="003D34D5"/>
    <w:pPr>
      <w:widowControl w:val="0"/>
      <w:jc w:val="both"/>
    </w:pPr>
  </w:style>
  <w:style w:type="paragraph" w:customStyle="1" w:styleId="43F0167B8A1B4A2399C75CC6E1C89113">
    <w:name w:val="43F0167B8A1B4A2399C75CC6E1C89113"/>
    <w:rsid w:val="009B1EBD"/>
    <w:pPr>
      <w:widowControl w:val="0"/>
      <w:jc w:val="both"/>
    </w:pPr>
  </w:style>
  <w:style w:type="paragraph" w:customStyle="1" w:styleId="94B1407144C5491687B600E5F501FB6A">
    <w:name w:val="94B1407144C5491687B600E5F501FB6A"/>
    <w:rsid w:val="009B1EBD"/>
    <w:pPr>
      <w:widowControl w:val="0"/>
      <w:jc w:val="both"/>
    </w:pPr>
  </w:style>
  <w:style w:type="paragraph" w:customStyle="1" w:styleId="E401B51CFABC451EA2312998F224E1C5">
    <w:name w:val="E401B51CFABC451EA2312998F224E1C5"/>
    <w:rsid w:val="009B1EBD"/>
    <w:pPr>
      <w:widowControl w:val="0"/>
      <w:jc w:val="both"/>
    </w:pPr>
  </w:style>
  <w:style w:type="paragraph" w:customStyle="1" w:styleId="929C00B2B46340499D4984996BB368FD">
    <w:name w:val="929C00B2B46340499D4984996BB368FD"/>
    <w:rsid w:val="009B1EBD"/>
    <w:pPr>
      <w:widowControl w:val="0"/>
      <w:jc w:val="both"/>
    </w:pPr>
  </w:style>
  <w:style w:type="paragraph" w:customStyle="1" w:styleId="1D751A7DDE0945F693BABCDA62658FA7">
    <w:name w:val="1D751A7DDE0945F693BABCDA62658FA7"/>
    <w:rsid w:val="009B1EBD"/>
    <w:pPr>
      <w:widowControl w:val="0"/>
      <w:jc w:val="both"/>
    </w:pPr>
  </w:style>
  <w:style w:type="paragraph" w:customStyle="1" w:styleId="C9D738F40CF34E2BB9CA566F2FA0882F">
    <w:name w:val="C9D738F40CF34E2BB9CA566F2FA0882F"/>
    <w:rsid w:val="009B1EBD"/>
    <w:pPr>
      <w:widowControl w:val="0"/>
      <w:jc w:val="both"/>
    </w:pPr>
  </w:style>
  <w:style w:type="paragraph" w:customStyle="1" w:styleId="EF0321A4B6DC48E68E2E34D497FF6051">
    <w:name w:val="EF0321A4B6DC48E68E2E34D497FF6051"/>
    <w:rsid w:val="009B1EBD"/>
    <w:pPr>
      <w:widowControl w:val="0"/>
      <w:jc w:val="both"/>
    </w:pPr>
  </w:style>
  <w:style w:type="paragraph" w:customStyle="1" w:styleId="470CA2EE82D8425688908F2596DF9F83">
    <w:name w:val="470CA2EE82D8425688908F2596DF9F83"/>
    <w:rsid w:val="009B1EBD"/>
    <w:pPr>
      <w:widowControl w:val="0"/>
      <w:jc w:val="both"/>
    </w:pPr>
  </w:style>
  <w:style w:type="paragraph" w:customStyle="1" w:styleId="5D33A9E670654F2DA949B0D721C56ED0">
    <w:name w:val="5D33A9E670654F2DA949B0D721C56ED0"/>
    <w:rsid w:val="009B1EBD"/>
    <w:pPr>
      <w:widowControl w:val="0"/>
      <w:jc w:val="both"/>
    </w:pPr>
  </w:style>
  <w:style w:type="paragraph" w:customStyle="1" w:styleId="B986E7E4CBE142F18ECFCD7E77592C69">
    <w:name w:val="B986E7E4CBE142F18ECFCD7E77592C69"/>
    <w:rsid w:val="009B1EBD"/>
    <w:pPr>
      <w:widowControl w:val="0"/>
      <w:jc w:val="both"/>
    </w:pPr>
  </w:style>
  <w:style w:type="paragraph" w:customStyle="1" w:styleId="1A45FD147E4B4F3988F0753F8E639855">
    <w:name w:val="1A45FD147E4B4F3988F0753F8E639855"/>
    <w:rsid w:val="009B1EBD"/>
    <w:pPr>
      <w:widowControl w:val="0"/>
      <w:jc w:val="both"/>
    </w:pPr>
  </w:style>
  <w:style w:type="paragraph" w:customStyle="1" w:styleId="024CF2A859334D15B93697F29958C8E5">
    <w:name w:val="024CF2A859334D15B93697F29958C8E5"/>
    <w:rsid w:val="009B1EBD"/>
    <w:pPr>
      <w:widowControl w:val="0"/>
      <w:jc w:val="both"/>
    </w:pPr>
  </w:style>
  <w:style w:type="paragraph" w:customStyle="1" w:styleId="B36E304BA2CB4ED6B42547114912B8EC">
    <w:name w:val="B36E304BA2CB4ED6B42547114912B8EC"/>
    <w:rsid w:val="009B1EBD"/>
    <w:pPr>
      <w:widowControl w:val="0"/>
      <w:jc w:val="both"/>
    </w:pPr>
  </w:style>
  <w:style w:type="paragraph" w:customStyle="1" w:styleId="225125932F5F4E0FA14A959F9185EB45">
    <w:name w:val="225125932F5F4E0FA14A959F9185EB45"/>
    <w:rsid w:val="009B1EBD"/>
    <w:pPr>
      <w:widowControl w:val="0"/>
      <w:jc w:val="both"/>
    </w:pPr>
  </w:style>
  <w:style w:type="paragraph" w:customStyle="1" w:styleId="15FC5E5B806849CF9767EC585E22888D">
    <w:name w:val="15FC5E5B806849CF9767EC585E22888D"/>
    <w:rsid w:val="009B1EBD"/>
    <w:pPr>
      <w:widowControl w:val="0"/>
      <w:jc w:val="both"/>
    </w:pPr>
  </w:style>
  <w:style w:type="paragraph" w:customStyle="1" w:styleId="753B3F6F7D9F46E193F90DEE8BC54C85">
    <w:name w:val="753B3F6F7D9F46E193F90DEE8BC54C85"/>
    <w:rsid w:val="009B1EBD"/>
    <w:pPr>
      <w:widowControl w:val="0"/>
      <w:jc w:val="both"/>
    </w:pPr>
  </w:style>
  <w:style w:type="paragraph" w:customStyle="1" w:styleId="6368CF4346A14868883867689DDE795C">
    <w:name w:val="6368CF4346A14868883867689DDE795C"/>
    <w:rsid w:val="009B1EBD"/>
    <w:pPr>
      <w:widowControl w:val="0"/>
      <w:jc w:val="both"/>
    </w:pPr>
  </w:style>
  <w:style w:type="paragraph" w:customStyle="1" w:styleId="F18CCE7DC19142F0B87033C7B0769CBB">
    <w:name w:val="F18CCE7DC19142F0B87033C7B0769CBB"/>
    <w:rsid w:val="009B1EBD"/>
    <w:pPr>
      <w:widowControl w:val="0"/>
      <w:jc w:val="both"/>
    </w:pPr>
  </w:style>
  <w:style w:type="paragraph" w:customStyle="1" w:styleId="0589D6AE8A464797B2A75D455D494A42">
    <w:name w:val="0589D6AE8A464797B2A75D455D494A42"/>
    <w:rsid w:val="009A39FA"/>
    <w:pPr>
      <w:widowControl w:val="0"/>
      <w:jc w:val="both"/>
    </w:pPr>
  </w:style>
  <w:style w:type="paragraph" w:customStyle="1" w:styleId="CF6D02A7ADBE493A96EE3E055189430F2">
    <w:name w:val="CF6D02A7ADBE493A96EE3E055189430F2"/>
    <w:rsid w:val="009A39FA"/>
    <w:pPr>
      <w:widowControl w:val="0"/>
      <w:snapToGrid w:val="0"/>
      <w:jc w:val="both"/>
    </w:pPr>
    <w:rPr>
      <w:rFonts w:ascii="Century" w:eastAsia="ＭＳ Ｐ明朝" w:hAnsi="Century"/>
      <w:sz w:val="22"/>
    </w:rPr>
  </w:style>
  <w:style w:type="paragraph" w:customStyle="1" w:styleId="639305CCE6224FBFB899B2B8C8F91C96">
    <w:name w:val="639305CCE6224FBFB899B2B8C8F91C96"/>
    <w:rsid w:val="006077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0A7B-F68E-4D21-B666-3D0535D2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ミーティング議事次第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gyudo</dc:creator>
  <cp:keywords/>
  <dc:description/>
  <cp:lastModifiedBy>宇野　洋司（横浜市大センター病院 薬剤部）</cp:lastModifiedBy>
  <cp:revision>3</cp:revision>
  <cp:lastPrinted>2022-10-13T03:01:00Z</cp:lastPrinted>
  <dcterms:created xsi:type="dcterms:W3CDTF">2022-10-14T01:02:00Z</dcterms:created>
  <dcterms:modified xsi:type="dcterms:W3CDTF">2022-10-14T01:04:00Z</dcterms:modified>
</cp:coreProperties>
</file>